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75D" w:rsidRPr="000F62B5" w:rsidRDefault="00A12EBB" w:rsidP="00BC1331">
      <w:pPr>
        <w:rPr>
          <w:lang w:eastAsia="en-GB"/>
        </w:rPr>
      </w:pPr>
      <w:r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DB2FBD" wp14:editId="42C3384E">
                <wp:simplePos x="0" y="0"/>
                <wp:positionH relativeFrom="margin">
                  <wp:posOffset>2409825</wp:posOffset>
                </wp:positionH>
                <wp:positionV relativeFrom="paragraph">
                  <wp:posOffset>2190750</wp:posOffset>
                </wp:positionV>
                <wp:extent cx="1114425" cy="1647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Games</w:t>
                            </w:r>
                          </w:p>
                          <w:p w:rsidR="00B7075D" w:rsidRDefault="00B7075D" w:rsidP="00994916">
                            <w:r w:rsidRPr="00994916">
                              <w:t>Invasion games</w:t>
                            </w:r>
                          </w:p>
                          <w:p w:rsidR="00B7075D" w:rsidRDefault="00B7075D" w:rsidP="00994916">
                            <w:r>
                              <w:t>Tag Rugby</w:t>
                            </w:r>
                          </w:p>
                          <w:p w:rsidR="00A12EBB" w:rsidRPr="00991062" w:rsidRDefault="00A12EBB" w:rsidP="00A12EBB">
                            <w:r>
                              <w:t>Outside P.E professionals - basketball</w:t>
                            </w:r>
                          </w:p>
                          <w:p w:rsidR="00B7075D" w:rsidRPr="00994916" w:rsidRDefault="00B7075D" w:rsidP="00A1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B2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72.5pt;width:87.75pt;height:12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Games</w:t>
                      </w:r>
                    </w:p>
                    <w:p w:rsidR="00B7075D" w:rsidRDefault="00B7075D" w:rsidP="00994916">
                      <w:r w:rsidRPr="00994916">
                        <w:t>Invasion games</w:t>
                      </w:r>
                    </w:p>
                    <w:p w:rsidR="00B7075D" w:rsidRDefault="00B7075D" w:rsidP="00994916">
                      <w:r>
                        <w:t>Tag Rugby</w:t>
                      </w:r>
                    </w:p>
                    <w:p w:rsidR="00A12EBB" w:rsidRPr="00991062" w:rsidRDefault="00A12EBB" w:rsidP="00A12EBB">
                      <w:r>
                        <w:t>Outside P.E professionals - basketball</w:t>
                      </w:r>
                    </w:p>
                    <w:p w:rsidR="00B7075D" w:rsidRPr="00994916" w:rsidRDefault="00B7075D" w:rsidP="00A12EBB"/>
                  </w:txbxContent>
                </v:textbox>
                <w10:wrap type="square" anchorx="margin"/>
              </v:shape>
            </w:pict>
          </mc:Fallback>
        </mc:AlternateContent>
      </w:r>
      <w:r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1F50EE" wp14:editId="1A707C07">
                <wp:simplePos x="0" y="0"/>
                <wp:positionH relativeFrom="page">
                  <wp:posOffset>333375</wp:posOffset>
                </wp:positionH>
                <wp:positionV relativeFrom="paragraph">
                  <wp:posOffset>0</wp:posOffset>
                </wp:positionV>
                <wp:extent cx="1876425" cy="1485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7075D" w:rsidRDefault="00B7075D" w:rsidP="00991062">
                            <w:r w:rsidRPr="00A22CC1">
                              <w:t>Hunters and gatherers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1062">
                              <w:t>dancing</w:t>
                            </w:r>
                          </w:p>
                          <w:p w:rsidR="00A12EBB" w:rsidRDefault="00A12EBB" w:rsidP="00991062">
                            <w:r>
                              <w:t>Swimming (Lowry)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F50EE" id="_x0000_s1027" type="#_x0000_t202" style="position:absolute;margin-left:26.25pt;margin-top:0;width:147.7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PE</w:t>
                      </w:r>
                    </w:p>
                    <w:p w:rsidR="00B7075D" w:rsidRDefault="00B7075D" w:rsidP="00991062">
                      <w:r w:rsidRPr="00A22CC1">
                        <w:t>Hunters and gatherers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1062">
                        <w:t>dancing</w:t>
                      </w:r>
                    </w:p>
                    <w:p w:rsidR="00A12EBB" w:rsidRDefault="00A12EBB" w:rsidP="00991062">
                      <w:r>
                        <w:t>Swimming (Lowry)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52C98B" wp14:editId="4B0AD1C1">
                <wp:simplePos x="0" y="0"/>
                <wp:positionH relativeFrom="column">
                  <wp:posOffset>-478790</wp:posOffset>
                </wp:positionH>
                <wp:positionV relativeFrom="paragraph">
                  <wp:posOffset>1505585</wp:posOffset>
                </wp:positionV>
                <wp:extent cx="2790825" cy="3306445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Pr="00E06F8B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Chronological timeline up to the Bronze Age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Using artefacts and evidence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The history of Skara Brae</w:t>
                            </w:r>
                          </w:p>
                          <w:p w:rsidR="00B7075D" w:rsidRPr="000F62B5" w:rsidRDefault="00A12EBB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Typical day in the life of a Stone A</w:t>
                            </w:r>
                            <w:r w:rsidR="00B7075D" w:rsidRPr="000F62B5">
                              <w:rPr>
                                <w:sz w:val="20"/>
                                <w:szCs w:val="20"/>
                              </w:rPr>
                              <w:t>ge boy/girl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Food during the Stone Age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Changes in Britain between the Stone Age and now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Animals th</w:t>
                            </w:r>
                            <w:r w:rsidR="00805F74">
                              <w:rPr>
                                <w:sz w:val="20"/>
                                <w:szCs w:val="20"/>
                              </w:rPr>
                              <w:t>at lived in Britain during the</w:t>
                            </w:r>
                            <w:r w:rsidR="00A12EBB">
                              <w:rPr>
                                <w:sz w:val="20"/>
                                <w:szCs w:val="20"/>
                              </w:rPr>
                              <w:t xml:space="preserve"> time</w:t>
                            </w:r>
                            <w:r w:rsidR="00805F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Horrible Histories</w:t>
                            </w:r>
                          </w:p>
                          <w:p w:rsidR="00B7075D" w:rsidRPr="000F62B5" w:rsidRDefault="00B7075D" w:rsidP="00074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B5">
                              <w:rPr>
                                <w:sz w:val="20"/>
                                <w:szCs w:val="20"/>
                              </w:rPr>
                              <w:t>Tools, weapons, houses and clothing</w:t>
                            </w:r>
                          </w:p>
                          <w:p w:rsidR="00B7075D" w:rsidRDefault="00B7075D" w:rsidP="0007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2C98B" id="_x0000_s1028" type="#_x0000_t202" style="position:absolute;margin-left:-37.7pt;margin-top:118.55pt;width:219.75pt;height:26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">
                <v:textbox>
                  <w:txbxContent>
                    <w:p w:rsidR="00B7075D" w:rsidRPr="00E06F8B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History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Chronological timeline up to the Bronze Age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Using artefacts and evidence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 xml:space="preserve">The history of </w:t>
                      </w:r>
                      <w:proofErr w:type="spellStart"/>
                      <w:r w:rsidRPr="000F62B5">
                        <w:rPr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0F62B5">
                        <w:rPr>
                          <w:sz w:val="20"/>
                          <w:szCs w:val="20"/>
                        </w:rPr>
                        <w:t xml:space="preserve"> Brae</w:t>
                      </w:r>
                    </w:p>
                    <w:p w:rsidR="00B7075D" w:rsidRPr="000F62B5" w:rsidRDefault="00A12EBB" w:rsidP="000743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Typical day in the life of a Stone A</w:t>
                      </w:r>
                      <w:r w:rsidR="00B7075D" w:rsidRPr="000F62B5">
                        <w:rPr>
                          <w:sz w:val="20"/>
                          <w:szCs w:val="20"/>
                        </w:rPr>
                        <w:t>ge boy/girl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Food during the Stone Age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Changes in Britain between the Stone Age and now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Animals th</w:t>
                      </w:r>
                      <w:r w:rsidR="00805F74">
                        <w:rPr>
                          <w:sz w:val="20"/>
                          <w:szCs w:val="20"/>
                        </w:rPr>
                        <w:t>at lived in Britain during the</w:t>
                      </w:r>
                      <w:r w:rsidR="00A12EBB">
                        <w:rPr>
                          <w:sz w:val="20"/>
                          <w:szCs w:val="20"/>
                        </w:rPr>
                        <w:t xml:space="preserve"> time</w:t>
                      </w:r>
                      <w:r w:rsidR="00805F7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Horrible Histories</w:t>
                      </w:r>
                    </w:p>
                    <w:p w:rsidR="00B7075D" w:rsidRPr="000F62B5" w:rsidRDefault="00B7075D" w:rsidP="00074389">
                      <w:pPr>
                        <w:rPr>
                          <w:sz w:val="20"/>
                          <w:szCs w:val="20"/>
                        </w:rPr>
                      </w:pPr>
                      <w:r w:rsidRPr="000F62B5">
                        <w:rPr>
                          <w:sz w:val="20"/>
                          <w:szCs w:val="20"/>
                        </w:rPr>
                        <w:t>Tools, weapons, houses and clothing</w:t>
                      </w:r>
                    </w:p>
                    <w:p w:rsidR="00B7075D" w:rsidRDefault="00B7075D" w:rsidP="00074389"/>
                  </w:txbxContent>
                </v:textbox>
                <w10:wrap type="square"/>
              </v:shape>
            </w:pict>
          </mc:Fallback>
        </mc:AlternateContent>
      </w:r>
      <w:r w:rsidR="00805F74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DC768" wp14:editId="0677C903">
                <wp:simplePos x="0" y="0"/>
                <wp:positionH relativeFrom="column">
                  <wp:posOffset>1413510</wp:posOffset>
                </wp:positionH>
                <wp:positionV relativeFrom="paragraph">
                  <wp:posOffset>0</wp:posOffset>
                </wp:positionV>
                <wp:extent cx="1209675" cy="104140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99491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4916">
                              <w:rPr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B7075D" w:rsidRDefault="00805F74" w:rsidP="00991062">
                            <w:r>
                              <w:t>Touch typing skills</w:t>
                            </w:r>
                          </w:p>
                          <w:p w:rsidR="00B7075D" w:rsidRDefault="00805F74" w:rsidP="00991062">
                            <w:r>
                              <w:t>Sketch</w:t>
                            </w:r>
                          </w:p>
                          <w:p w:rsidR="00B7075D" w:rsidRPr="00991062" w:rsidRDefault="00B7075D" w:rsidP="00994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DC768" id="_x0000_s1029" type="#_x0000_t202" style="position:absolute;margin-left:111.3pt;margin-top:0;width:95.25pt;height:8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">
                <v:textbox>
                  <w:txbxContent>
                    <w:p w:rsidR="00B7075D" w:rsidRDefault="00B7075D" w:rsidP="0099491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4916">
                        <w:rPr>
                          <w:b/>
                          <w:u w:val="single"/>
                        </w:rPr>
                        <w:t>ICT</w:t>
                      </w:r>
                    </w:p>
                    <w:p w:rsidR="00B7075D" w:rsidRDefault="00805F74" w:rsidP="00991062">
                      <w:r>
                        <w:t>Touch typing skills</w:t>
                      </w:r>
                    </w:p>
                    <w:p w:rsidR="00B7075D" w:rsidRDefault="00805F74" w:rsidP="00991062">
                      <w:r>
                        <w:t>Sketch</w:t>
                      </w:r>
                    </w:p>
                    <w:p w:rsidR="00B7075D" w:rsidRPr="00991062" w:rsidRDefault="00B7075D" w:rsidP="00994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CC1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671EAE" wp14:editId="5B10C197">
                <wp:simplePos x="0" y="0"/>
                <wp:positionH relativeFrom="column">
                  <wp:posOffset>6648450</wp:posOffset>
                </wp:positionH>
                <wp:positionV relativeFrom="paragraph">
                  <wp:posOffset>1390650</wp:posOffset>
                </wp:positionV>
                <wp:extent cx="2800350" cy="14668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B7075D" w:rsidRDefault="00B7075D" w:rsidP="005C2846">
                            <w:r>
                              <w:t>Rocks and soils – connected to farming</w:t>
                            </w:r>
                          </w:p>
                          <w:p w:rsidR="00B7075D" w:rsidRDefault="00B7075D" w:rsidP="005C2846">
                            <w:r>
                              <w:t>Plate tectonics and the earth</w:t>
                            </w:r>
                          </w:p>
                          <w:p w:rsidR="00B7075D" w:rsidRDefault="00B7075D" w:rsidP="005C2846">
                            <w:r>
                              <w:t>Fossils</w:t>
                            </w:r>
                          </w:p>
                          <w:p w:rsidR="00B7075D" w:rsidRDefault="00B7075D" w:rsidP="005C2846">
                            <w:r>
                              <w:t>Forces</w:t>
                            </w:r>
                          </w:p>
                          <w:p w:rsidR="00B7075D" w:rsidRDefault="00B7075D" w:rsidP="005C2846"/>
                          <w:p w:rsidR="00B7075D" w:rsidRDefault="00B7075D" w:rsidP="005C2846"/>
                          <w:p w:rsidR="00B7075D" w:rsidRDefault="00B7075D" w:rsidP="005C2846"/>
                          <w:p w:rsidR="00B7075D" w:rsidRDefault="00B7075D" w:rsidP="005C2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71EAE" id="_x0000_s1030" type="#_x0000_t202" style="position:absolute;margin-left:523.5pt;margin-top:109.5pt;width:220.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B7075D" w:rsidRDefault="00B7075D" w:rsidP="005C2846">
                      <w:r>
                        <w:t>Rocks and soils – connected to farming</w:t>
                      </w:r>
                    </w:p>
                    <w:p w:rsidR="00B7075D" w:rsidRDefault="00B7075D" w:rsidP="005C2846">
                      <w:r>
                        <w:t>Plate tectonics and the earth</w:t>
                      </w:r>
                    </w:p>
                    <w:p w:rsidR="00B7075D" w:rsidRDefault="00B7075D" w:rsidP="005C2846">
                      <w:r>
                        <w:t>Fossils</w:t>
                      </w:r>
                    </w:p>
                    <w:p w:rsidR="00B7075D" w:rsidRDefault="00B7075D" w:rsidP="005C2846">
                      <w:r>
                        <w:t>Forces</w:t>
                      </w:r>
                    </w:p>
                    <w:p w:rsidR="00B7075D" w:rsidRDefault="00B7075D" w:rsidP="005C2846"/>
                    <w:p w:rsidR="00B7075D" w:rsidRDefault="00B7075D" w:rsidP="005C2846"/>
                    <w:p w:rsidR="00B7075D" w:rsidRDefault="00B7075D" w:rsidP="005C2846"/>
                    <w:p w:rsidR="00B7075D" w:rsidRDefault="00B7075D" w:rsidP="005C2846"/>
                  </w:txbxContent>
                </v:textbox>
                <w10:wrap type="square"/>
              </v:shape>
            </w:pict>
          </mc:Fallback>
        </mc:AlternateContent>
      </w:r>
      <w:r w:rsidR="00BC1331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7EC2CE" wp14:editId="6704148D">
                <wp:simplePos x="0" y="0"/>
                <wp:positionH relativeFrom="column">
                  <wp:posOffset>-295275</wp:posOffset>
                </wp:positionH>
                <wp:positionV relativeFrom="paragraph">
                  <wp:posOffset>4676775</wp:posOffset>
                </wp:positionV>
                <wp:extent cx="3838575" cy="1028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Pr="00E06F8B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Design and Technology</w:t>
                            </w:r>
                          </w:p>
                          <w:p w:rsidR="00B7075D" w:rsidRDefault="00B7075D" w:rsidP="00074389">
                            <w:r>
                              <w:t>Making Stone Age tools</w:t>
                            </w:r>
                          </w:p>
                          <w:p w:rsidR="00B7075D" w:rsidRDefault="00B7075D" w:rsidP="00074389">
                            <w:r>
                              <w:t>Designing and planning their work, writing clear instructions and evaluating the final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EC2CE" id="_x0000_s1031" type="#_x0000_t202" style="position:absolute;margin-left:-23.25pt;margin-top:368.25pt;width:302.25pt;height: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NAJg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">
                <v:textbox>
                  <w:txbxContent>
                    <w:p w:rsidR="00B7075D" w:rsidRPr="00E06F8B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Design and Technology</w:t>
                      </w:r>
                    </w:p>
                    <w:p w:rsidR="00B7075D" w:rsidRDefault="00B7075D" w:rsidP="00074389">
                      <w:r>
                        <w:t>Making Stone Age tools</w:t>
                      </w:r>
                    </w:p>
                    <w:p w:rsidR="00B7075D" w:rsidRDefault="00B7075D" w:rsidP="00074389">
                      <w:r>
                        <w:t>Designing and planning their work, writing clear instructions and evaluating the final product.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31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497033" wp14:editId="75620CB8">
                <wp:simplePos x="0" y="0"/>
                <wp:positionH relativeFrom="column">
                  <wp:posOffset>3790950</wp:posOffset>
                </wp:positionH>
                <wp:positionV relativeFrom="paragraph">
                  <wp:posOffset>3847465</wp:posOffset>
                </wp:positionV>
                <wp:extent cx="3105150" cy="14763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B7075D" w:rsidRPr="00E06F8B" w:rsidRDefault="00B7075D" w:rsidP="000F62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Non-chronological reports, Story writing, descriptive writing, instructions, </w:t>
                            </w:r>
                            <w:r w:rsidR="00A12EBB">
                              <w:t>talk for writing</w:t>
                            </w:r>
                            <w:r>
                              <w:t>, spelling, grammar, punctuation and reading comprehension. All texts will be based on the Stone Age and will therefore Literacy lessons will be very cross curricular.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97033" id="_x0000_s1032" type="#_x0000_t202" style="position:absolute;margin-left:298.5pt;margin-top:302.95pt;width:244.5pt;height:11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8JwIAAE0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B7075D" w:rsidRPr="00E06F8B" w:rsidRDefault="00B7075D" w:rsidP="000F62B5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Non-chronological reports, Story writing, descriptive writing, instructions, </w:t>
                      </w:r>
                      <w:r w:rsidR="00A12EBB">
                        <w:t>talk for writing</w:t>
                      </w:r>
                      <w:r>
                        <w:t>, spelling, grammar, punctuation and reading comprehension. All texts will be based on the Stone Age and will therefore Literacy lessons will be very cross curricular.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31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8EF7E3" wp14:editId="00C8A1DA">
                <wp:simplePos x="0" y="0"/>
                <wp:positionH relativeFrom="margin">
                  <wp:posOffset>5229225</wp:posOffset>
                </wp:positionH>
                <wp:positionV relativeFrom="paragraph">
                  <wp:posOffset>2152650</wp:posOffset>
                </wp:positionV>
                <wp:extent cx="1352550" cy="1562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B7075D" w:rsidRDefault="00B7075D" w:rsidP="00994916">
                            <w:r w:rsidRPr="00994916">
                              <w:t>Drumming</w:t>
                            </w:r>
                          </w:p>
                          <w:p w:rsidR="00B7075D" w:rsidRPr="00994916" w:rsidRDefault="00B7075D" w:rsidP="005C2846">
                            <w:r>
                              <w:t>Singing in tune and in rounds – tied in with PE/dance – drama and performing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EF7E3" id="_x0000_s1033" type="#_x0000_t202" style="position:absolute;margin-left:411.75pt;margin-top:169.5pt;width:106.5pt;height:1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/oJQIAAE0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B7075D" w:rsidRDefault="00B7075D" w:rsidP="00994916">
                      <w:r w:rsidRPr="00994916">
                        <w:t>Drumming</w:t>
                      </w:r>
                    </w:p>
                    <w:p w:rsidR="00B7075D" w:rsidRPr="00994916" w:rsidRDefault="00B7075D" w:rsidP="005C2846">
                      <w:r>
                        <w:t>Singing in tune and in rounds – tied in with PE/dance – drama and performing 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331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F5C844" wp14:editId="0F10A8A8">
                <wp:simplePos x="0" y="0"/>
                <wp:positionH relativeFrom="margin">
                  <wp:posOffset>3650615</wp:posOffset>
                </wp:positionH>
                <wp:positionV relativeFrom="paragraph">
                  <wp:posOffset>2133600</wp:posOffset>
                </wp:positionV>
                <wp:extent cx="1476375" cy="1504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Pr="00E06F8B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B7075D" w:rsidRDefault="00B7075D" w:rsidP="00074389">
                            <w:r>
                              <w:t>Cave paintings</w:t>
                            </w:r>
                          </w:p>
                          <w:p w:rsidR="00B7075D" w:rsidRDefault="00B7075D" w:rsidP="00074389">
                            <w:r>
                              <w:t>Interactive website – explore virtual ancient caves</w:t>
                            </w:r>
                          </w:p>
                          <w:p w:rsidR="00A12EBB" w:rsidRDefault="00A12EBB" w:rsidP="00074389">
                            <w:r>
                              <w:t>Drawing skills</w:t>
                            </w:r>
                          </w:p>
                          <w:p w:rsidR="00B7075D" w:rsidRDefault="00B7075D" w:rsidP="0007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5C844" id="_x0000_s1034" type="#_x0000_t202" style="position:absolute;margin-left:287.45pt;margin-top:168pt;width:116.25pt;height:11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TJwIAAE0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">
                <v:textbox>
                  <w:txbxContent>
                    <w:p w:rsidR="00B7075D" w:rsidRPr="00E06F8B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B7075D" w:rsidRDefault="00B7075D" w:rsidP="00074389">
                      <w:r>
                        <w:t>Cave paintings</w:t>
                      </w:r>
                    </w:p>
                    <w:p w:rsidR="00B7075D" w:rsidRDefault="00B7075D" w:rsidP="00074389">
                      <w:r>
                        <w:t>Interactive website – explore virtual ancient caves</w:t>
                      </w:r>
                    </w:p>
                    <w:p w:rsidR="00A12EBB" w:rsidRDefault="00A12EBB" w:rsidP="00074389">
                      <w:r>
                        <w:t>Drawing skills</w:t>
                      </w:r>
                    </w:p>
                    <w:p w:rsidR="00B7075D" w:rsidRDefault="00B7075D" w:rsidP="00074389"/>
                  </w:txbxContent>
                </v:textbox>
                <w10:wrap type="square" anchorx="margin"/>
              </v:shape>
            </w:pict>
          </mc:Fallback>
        </mc:AlternateContent>
      </w:r>
      <w:r w:rsidR="00BC1331" w:rsidRPr="000F62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2ECBE" wp14:editId="0FE0FD98">
            <wp:simplePos x="0" y="0"/>
            <wp:positionH relativeFrom="margin">
              <wp:posOffset>2789555</wp:posOffset>
            </wp:positionH>
            <wp:positionV relativeFrom="paragraph">
              <wp:posOffset>0</wp:posOffset>
            </wp:positionV>
            <wp:extent cx="3435993" cy="1933575"/>
            <wp:effectExtent l="0" t="0" r="0" b="0"/>
            <wp:wrapSquare wrapText="bothSides"/>
            <wp:docPr id="1" name="irc_mi" descr="http://rogermooresmovienation.files.wordpress.com/2013/03/crood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germooresmovienation.files.wordpress.com/2013/03/crood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9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331" w:rsidRPr="000F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D73C4" wp14:editId="12FF0999">
                <wp:simplePos x="0" y="0"/>
                <wp:positionH relativeFrom="margin">
                  <wp:align>center</wp:align>
                </wp:positionH>
                <wp:positionV relativeFrom="paragraph">
                  <wp:posOffset>-952500</wp:posOffset>
                </wp:positionV>
                <wp:extent cx="5962650" cy="942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75D" w:rsidRPr="00074389" w:rsidRDefault="00B7075D" w:rsidP="000743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Stone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D73C4" id="Text Box 3" o:spid="_x0000_s1035" type="#_x0000_t202" style="position:absolute;margin-left:0;margin-top:-75pt;width:469.5pt;height:7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" filled="f" stroked="f">
                <v:textbox>
                  <w:txbxContent>
                    <w:p w:rsidR="00B7075D" w:rsidRPr="00074389" w:rsidRDefault="00B7075D" w:rsidP="0007438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Stone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2B5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1FF737" wp14:editId="2E5BE182">
                <wp:simplePos x="0" y="0"/>
                <wp:positionH relativeFrom="column">
                  <wp:posOffset>7115175</wp:posOffset>
                </wp:positionH>
                <wp:positionV relativeFrom="paragraph">
                  <wp:posOffset>3461385</wp:posOffset>
                </wp:positionV>
                <wp:extent cx="2371725" cy="1762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Pr="00E06F8B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B7075D" w:rsidRDefault="00B7075D" w:rsidP="00074389">
                            <w:r>
                              <w:t>Early settlement around the UK</w:t>
                            </w:r>
                          </w:p>
                          <w:p w:rsidR="00B7075D" w:rsidRDefault="00B7075D" w:rsidP="00074389">
                            <w:r>
                              <w:t>Types of settlement and land use</w:t>
                            </w:r>
                          </w:p>
                          <w:p w:rsidR="00B7075D" w:rsidRDefault="00B7075D" w:rsidP="00074389">
                            <w:r>
                              <w:t>Seasonal movement</w:t>
                            </w:r>
                          </w:p>
                          <w:p w:rsidR="00B7075D" w:rsidRDefault="00B7075D" w:rsidP="00074389">
                            <w:r>
                              <w:t>Skara Brae and the Orkney Islands</w:t>
                            </w:r>
                          </w:p>
                          <w:p w:rsidR="00B7075D" w:rsidRDefault="00B7075D" w:rsidP="00074389">
                            <w:r>
                              <w:t>Happisburgh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FF737" id="_x0000_s1036" type="#_x0000_t202" style="position:absolute;margin-left:560.25pt;margin-top:272.55pt;width:186.75pt;height:13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">
                <v:textbox>
                  <w:txbxContent>
                    <w:p w:rsidR="00B7075D" w:rsidRPr="00E06F8B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B7075D" w:rsidRDefault="00B7075D" w:rsidP="00074389">
                      <w:r>
                        <w:t>Early settlement around the UK</w:t>
                      </w:r>
                    </w:p>
                    <w:p w:rsidR="00B7075D" w:rsidRDefault="00B7075D" w:rsidP="00074389">
                      <w:r>
                        <w:t>Types of settlement and land use</w:t>
                      </w:r>
                    </w:p>
                    <w:p w:rsidR="00B7075D" w:rsidRDefault="00B7075D" w:rsidP="00074389">
                      <w:r>
                        <w:t>Seasonal movement</w:t>
                      </w:r>
                    </w:p>
                    <w:p w:rsidR="00B7075D" w:rsidRDefault="00B7075D" w:rsidP="00074389">
                      <w:proofErr w:type="spellStart"/>
                      <w:r>
                        <w:t>Skara</w:t>
                      </w:r>
                      <w:proofErr w:type="spellEnd"/>
                      <w:r>
                        <w:t xml:space="preserve"> Brae and the Orkney Islands</w:t>
                      </w:r>
                    </w:p>
                    <w:p w:rsidR="00B7075D" w:rsidRDefault="00B7075D" w:rsidP="00074389">
                      <w:proofErr w:type="spellStart"/>
                      <w:r>
                        <w:t>Happisburgh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2846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5B0B77" wp14:editId="32D3896E">
                <wp:simplePos x="0" y="0"/>
                <wp:positionH relativeFrom="column">
                  <wp:posOffset>6505575</wp:posOffset>
                </wp:positionH>
                <wp:positionV relativeFrom="paragraph">
                  <wp:posOffset>0</wp:posOffset>
                </wp:positionV>
                <wp:extent cx="15430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B7075D" w:rsidRPr="00E06F8B" w:rsidRDefault="00805F74" w:rsidP="00E06F8B">
                            <w:r>
                              <w:t>We will follow the Maths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B0B77" id="_x0000_s1037" type="#_x0000_t202" style="position:absolute;margin-left:512.25pt;margin-top:0;width:121.5pt;height: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cOJgIAAE8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B7075D" w:rsidRPr="00E06F8B" w:rsidRDefault="00805F74" w:rsidP="00E06F8B">
                      <w:r>
                        <w:t>We will follow the Maths Hub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062" w:rsidRPr="000F62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4C1973" wp14:editId="1A793E7A">
                <wp:simplePos x="0" y="0"/>
                <wp:positionH relativeFrom="column">
                  <wp:posOffset>8277225</wp:posOffset>
                </wp:positionH>
                <wp:positionV relativeFrom="paragraph">
                  <wp:posOffset>0</wp:posOffset>
                </wp:positionV>
                <wp:extent cx="1247775" cy="1323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D" w:rsidRDefault="00B7075D" w:rsidP="00E06F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F8B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:rsidR="00B7075D" w:rsidRDefault="00A12EBB" w:rsidP="00991062">
                            <w:r>
                              <w:t>Family and friends</w:t>
                            </w:r>
                          </w:p>
                          <w:p w:rsidR="00A12EBB" w:rsidRPr="00991062" w:rsidRDefault="00A12EBB" w:rsidP="00991062">
                            <w:r>
                              <w:t>Classroom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C1973" id="_x0000_s1038" type="#_x0000_t202" style="position:absolute;margin-left:651.75pt;margin-top:0;width:98.25pt;height:10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">
                <v:textbox>
                  <w:txbxContent>
                    <w:p w:rsidR="00B7075D" w:rsidRDefault="00B7075D" w:rsidP="00E06F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6F8B">
                        <w:rPr>
                          <w:b/>
                          <w:u w:val="single"/>
                        </w:rPr>
                        <w:t>French</w:t>
                      </w:r>
                    </w:p>
                    <w:p w:rsidR="00B7075D" w:rsidRDefault="00A12EBB" w:rsidP="00991062">
                      <w:r>
                        <w:t>Family and friends</w:t>
                      </w:r>
                    </w:p>
                    <w:p w:rsidR="00A12EBB" w:rsidRPr="00991062" w:rsidRDefault="00A12EBB" w:rsidP="00991062">
                      <w:r>
                        <w:t>Classroom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075D" w:rsidRPr="000F62B5" w:rsidSect="000743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9"/>
    <w:rsid w:val="00074389"/>
    <w:rsid w:val="000F62B5"/>
    <w:rsid w:val="002636ED"/>
    <w:rsid w:val="004047B1"/>
    <w:rsid w:val="005C2846"/>
    <w:rsid w:val="00805F74"/>
    <w:rsid w:val="008D5736"/>
    <w:rsid w:val="00991062"/>
    <w:rsid w:val="00994916"/>
    <w:rsid w:val="00A12EBB"/>
    <w:rsid w:val="00A22CC1"/>
    <w:rsid w:val="00B7075D"/>
    <w:rsid w:val="00BC1331"/>
    <w:rsid w:val="00E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xqFQoTCIXQzL61yccCFYg5FAodMQkKBQ&amp;url=http://rogersmovienation.com/2013/03/20/movie-review-the-croods/&amp;ei=NBffVYXmF4jzULGSqCg&amp;psig=AFQjCNHrUrFccSj6AArHGI-2Ln0Mu_4REQ&amp;ust=1440769929559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F9CF1277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ADoyle</dc:creator>
  <cp:lastModifiedBy>JSaunders</cp:lastModifiedBy>
  <cp:revision>2</cp:revision>
  <dcterms:created xsi:type="dcterms:W3CDTF">2018-01-17T11:36:00Z</dcterms:created>
  <dcterms:modified xsi:type="dcterms:W3CDTF">2018-01-17T11:36:00Z</dcterms:modified>
</cp:coreProperties>
</file>