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76C" w:rsidRPr="006A376C" w:rsidRDefault="006A376C" w:rsidP="006A37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6A376C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Year 6 (age 10-11) </w:t>
      </w:r>
    </w:p>
    <w:p w:rsidR="006A376C" w:rsidRPr="006A376C" w:rsidRDefault="006A376C" w:rsidP="006A3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76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selection of books especially selected for children in Year 6 (10 - 11 year olds)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3304"/>
      </w:tblGrid>
      <w:tr w:rsidR="006A376C" w:rsidRPr="006A376C" w:rsidTr="006A376C">
        <w:trPr>
          <w:tblCellSpacing w:w="0" w:type="dxa"/>
        </w:trPr>
        <w:tc>
          <w:tcPr>
            <w:tcW w:w="1500" w:type="dxa"/>
            <w:hideMark/>
          </w:tcPr>
          <w:p w:rsidR="006A376C" w:rsidRPr="006A376C" w:rsidRDefault="006A376C" w:rsidP="006A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7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19150" cy="1250611"/>
                  <wp:effectExtent l="0" t="0" r="0" b="6985"/>
                  <wp:docPr id="34" name="Picture 34" descr="http://lr-assets.storage.googleapis.com/gardimg/200/97814440138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r-assets.storage.googleapis.com/gardimg/200/97814440138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501" cy="125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6A376C" w:rsidRPr="006A376C" w:rsidRDefault="006A376C" w:rsidP="006A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446419" w:rsidRPr="006A376C" w:rsidRDefault="006A376C" w:rsidP="0044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7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A Storey Street Novel: Demolition Dad</w:t>
            </w: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6A3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Phil Earle</w:t>
            </w: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6A376C" w:rsidRPr="006A376C" w:rsidRDefault="006A376C" w:rsidP="006A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A376C" w:rsidRPr="006A376C" w:rsidRDefault="006A376C" w:rsidP="006A3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A376C" w:rsidRPr="006A376C" w:rsidRDefault="006A376C" w:rsidP="006A3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A376C" w:rsidRPr="006A376C" w:rsidRDefault="006A376C" w:rsidP="006A3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1940"/>
      </w:tblGrid>
      <w:tr w:rsidR="006A376C" w:rsidRPr="006A376C" w:rsidTr="006A376C">
        <w:trPr>
          <w:tblCellSpacing w:w="0" w:type="dxa"/>
        </w:trPr>
        <w:tc>
          <w:tcPr>
            <w:tcW w:w="1500" w:type="dxa"/>
            <w:hideMark/>
          </w:tcPr>
          <w:p w:rsidR="006A376C" w:rsidRPr="006A376C" w:rsidRDefault="006A376C" w:rsidP="006A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7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23436" cy="1266825"/>
                  <wp:effectExtent l="0" t="0" r="0" b="0"/>
                  <wp:docPr id="32" name="Picture 32" descr="http://lr-assets.storage.googleapis.com/gardimg/200/97801413549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lr-assets.storage.googleapis.com/gardimg/200/97801413549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26" cy="1271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6A376C" w:rsidRPr="006A376C" w:rsidRDefault="006A376C" w:rsidP="006A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6A376C" w:rsidRPr="006A376C" w:rsidRDefault="006A376C" w:rsidP="0044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7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A Wrinkle in Time</w:t>
            </w: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6A3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Madeleine </w:t>
            </w:r>
            <w:proofErr w:type="spellStart"/>
            <w:r w:rsidRPr="006A3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L'Engle</w:t>
            </w:r>
            <w:proofErr w:type="spellEnd"/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</w:tbl>
    <w:p w:rsidR="006A376C" w:rsidRPr="006A376C" w:rsidRDefault="006A376C" w:rsidP="006A3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A376C" w:rsidRPr="006A376C" w:rsidRDefault="006A376C" w:rsidP="006A3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1219"/>
      </w:tblGrid>
      <w:tr w:rsidR="006A376C" w:rsidRPr="006A376C" w:rsidTr="006A376C">
        <w:trPr>
          <w:tblCellSpacing w:w="0" w:type="dxa"/>
        </w:trPr>
        <w:tc>
          <w:tcPr>
            <w:tcW w:w="1500" w:type="dxa"/>
            <w:hideMark/>
          </w:tcPr>
          <w:p w:rsidR="006A376C" w:rsidRPr="006A376C" w:rsidRDefault="006A376C" w:rsidP="006A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7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11054" cy="1247775"/>
                  <wp:effectExtent l="0" t="0" r="8255" b="0"/>
                  <wp:docPr id="31" name="Picture 31" descr="http://lr-assets.storage.googleapis.com/gardimg/200/97801413390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lr-assets.storage.googleapis.com/gardimg/200/97801413390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351" cy="1252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6A376C" w:rsidRPr="006A376C" w:rsidRDefault="006A376C" w:rsidP="006A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446419" w:rsidRPr="006A376C" w:rsidRDefault="006A376C" w:rsidP="0044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7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Artemis Fowl</w:t>
            </w: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6A3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Eoin </w:t>
            </w:r>
            <w:proofErr w:type="spellStart"/>
            <w:r w:rsidRPr="006A3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Colfer</w:t>
            </w:r>
            <w:proofErr w:type="spellEnd"/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6A376C" w:rsidRPr="006A376C" w:rsidRDefault="006A376C" w:rsidP="006A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A376C" w:rsidRPr="006A376C" w:rsidRDefault="006A376C" w:rsidP="006A3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A376C" w:rsidRPr="006A376C" w:rsidRDefault="006A376C" w:rsidP="006A3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3174"/>
      </w:tblGrid>
      <w:tr w:rsidR="006A376C" w:rsidRPr="006A376C" w:rsidTr="006A376C">
        <w:trPr>
          <w:tblCellSpacing w:w="0" w:type="dxa"/>
        </w:trPr>
        <w:tc>
          <w:tcPr>
            <w:tcW w:w="1500" w:type="dxa"/>
            <w:hideMark/>
          </w:tcPr>
          <w:p w:rsidR="006A376C" w:rsidRPr="006A376C" w:rsidRDefault="006A376C" w:rsidP="006A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7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48201" cy="1304925"/>
                  <wp:effectExtent l="0" t="0" r="9525" b="0"/>
                  <wp:docPr id="30" name="Picture 30" descr="http://lr-assets.storage.googleapis.com/gardimg/200/97801413549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lr-assets.storage.googleapis.com/gardimg/200/97801413549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94" cy="13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6A376C" w:rsidRPr="006A376C" w:rsidRDefault="006A376C" w:rsidP="006A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446419" w:rsidRPr="006A376C" w:rsidRDefault="006A376C" w:rsidP="0044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7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Carrie's War</w:t>
            </w: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6A3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Nina </w:t>
            </w:r>
            <w:proofErr w:type="spellStart"/>
            <w:r w:rsidRPr="006A3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Bawden</w:t>
            </w:r>
            <w:proofErr w:type="spellEnd"/>
            <w:r w:rsidRPr="006A3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, Julia Eccleshare</w:t>
            </w: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6A376C" w:rsidRPr="006A376C" w:rsidRDefault="006A376C" w:rsidP="006A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A376C" w:rsidRPr="006A376C" w:rsidRDefault="006A376C" w:rsidP="006A3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A376C" w:rsidRPr="006A376C" w:rsidRDefault="006A376C" w:rsidP="006A3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1815"/>
      </w:tblGrid>
      <w:tr w:rsidR="006A376C" w:rsidRPr="006A376C" w:rsidTr="006A376C">
        <w:trPr>
          <w:tblCellSpacing w:w="0" w:type="dxa"/>
        </w:trPr>
        <w:tc>
          <w:tcPr>
            <w:tcW w:w="1500" w:type="dxa"/>
            <w:hideMark/>
          </w:tcPr>
          <w:p w:rsidR="006A376C" w:rsidRPr="006A376C" w:rsidRDefault="006A376C" w:rsidP="006A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7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66775" cy="1265365"/>
                  <wp:effectExtent l="0" t="0" r="0" b="0"/>
                  <wp:docPr id="29" name="Picture 29" descr="http://lr-assets.storage.googleapis.com/gardimg/200/97800995729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lr-assets.storage.googleapis.com/gardimg/200/97800995729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531" cy="1272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6A376C" w:rsidRPr="006A376C" w:rsidRDefault="006A376C" w:rsidP="006A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446419" w:rsidRPr="006A376C" w:rsidRDefault="006A376C" w:rsidP="0044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7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Five Children and it</w:t>
            </w: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6A3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E. Nesbit</w:t>
            </w: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6A376C" w:rsidRPr="006A376C" w:rsidRDefault="006A376C" w:rsidP="006A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A376C" w:rsidRPr="006A376C" w:rsidRDefault="006A376C" w:rsidP="006A3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A376C" w:rsidRPr="006A376C" w:rsidRDefault="006A376C" w:rsidP="006A3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3304"/>
      </w:tblGrid>
      <w:tr w:rsidR="006A376C" w:rsidRPr="006A376C" w:rsidTr="006A376C">
        <w:trPr>
          <w:tblCellSpacing w:w="0" w:type="dxa"/>
        </w:trPr>
        <w:tc>
          <w:tcPr>
            <w:tcW w:w="1500" w:type="dxa"/>
            <w:hideMark/>
          </w:tcPr>
          <w:p w:rsidR="006A376C" w:rsidRPr="006A376C" w:rsidRDefault="006A376C" w:rsidP="006A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7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27484" cy="1190625"/>
                  <wp:effectExtent l="0" t="0" r="0" b="0"/>
                  <wp:docPr id="28" name="Picture 28" descr="http://lr-assets.storage.googleapis.com/gardimg/200/9780192720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lr-assets.storage.googleapis.com/gardimg/200/9780192720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46" cy="1201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6A376C" w:rsidRPr="006A376C" w:rsidRDefault="006A376C" w:rsidP="006A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446419" w:rsidRPr="006A376C" w:rsidRDefault="006A376C" w:rsidP="0044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A37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Flambards</w:t>
            </w:r>
            <w:proofErr w:type="spellEnd"/>
            <w:r w:rsidRPr="006A37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: Oxford Children's Classics</w:t>
            </w: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6A3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K. M. Peyton</w:t>
            </w: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6A376C" w:rsidRPr="006A376C" w:rsidRDefault="006A376C" w:rsidP="006A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A376C" w:rsidRPr="006A376C" w:rsidRDefault="006A376C" w:rsidP="006A3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A376C" w:rsidRPr="006A376C" w:rsidRDefault="006A376C" w:rsidP="006A3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1150"/>
      </w:tblGrid>
      <w:tr w:rsidR="006A376C" w:rsidRPr="006A376C" w:rsidTr="006A376C">
        <w:trPr>
          <w:tblCellSpacing w:w="0" w:type="dxa"/>
        </w:trPr>
        <w:tc>
          <w:tcPr>
            <w:tcW w:w="1500" w:type="dxa"/>
            <w:hideMark/>
          </w:tcPr>
          <w:p w:rsidR="006A376C" w:rsidRPr="006A376C" w:rsidRDefault="006A376C" w:rsidP="006A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7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66775" cy="1333500"/>
                  <wp:effectExtent l="0" t="0" r="9525" b="0"/>
                  <wp:docPr id="27" name="Picture 27" descr="http://lr-assets.storage.googleapis.com/gardimg/200/97801403614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lr-assets.storage.googleapis.com/gardimg/200/97801403614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017" cy="1343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6A376C" w:rsidRPr="006A376C" w:rsidRDefault="006A376C" w:rsidP="006A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446419" w:rsidRPr="006A376C" w:rsidRDefault="006A376C" w:rsidP="0044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7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Flour Babies</w:t>
            </w: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6A3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Anne Fine</w:t>
            </w: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6A376C" w:rsidRPr="006A376C" w:rsidRDefault="006A376C" w:rsidP="006A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A376C" w:rsidRPr="006A376C" w:rsidRDefault="006A376C" w:rsidP="006A3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A376C" w:rsidRPr="006A376C" w:rsidRDefault="006A376C" w:rsidP="006A3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2077"/>
      </w:tblGrid>
      <w:tr w:rsidR="006A376C" w:rsidRPr="006A376C" w:rsidTr="006A376C">
        <w:trPr>
          <w:tblCellSpacing w:w="0" w:type="dxa"/>
        </w:trPr>
        <w:tc>
          <w:tcPr>
            <w:tcW w:w="1500" w:type="dxa"/>
            <w:hideMark/>
          </w:tcPr>
          <w:p w:rsidR="006A376C" w:rsidRPr="006A376C" w:rsidRDefault="006A376C" w:rsidP="006A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7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914400" cy="1396031"/>
                  <wp:effectExtent l="0" t="0" r="0" b="0"/>
                  <wp:docPr id="26" name="Picture 26" descr="http://lr-assets.storage.googleapis.com/gardimg/200/97801413548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lr-assets.storage.googleapis.com/gardimg/200/97801413548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262" cy="140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6A376C" w:rsidRPr="006A376C" w:rsidRDefault="006A376C" w:rsidP="006A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446419" w:rsidRPr="006A376C" w:rsidRDefault="006A376C" w:rsidP="0044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7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Goodnight Mister Tom</w:t>
            </w: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6A3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Michelle </w:t>
            </w:r>
            <w:proofErr w:type="spellStart"/>
            <w:r w:rsidRPr="006A3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Magorian</w:t>
            </w:r>
            <w:proofErr w:type="spellEnd"/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6A376C" w:rsidRPr="006A376C" w:rsidRDefault="006A376C" w:rsidP="006A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A376C" w:rsidRPr="006A376C" w:rsidRDefault="006A376C" w:rsidP="006A3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A376C" w:rsidRPr="006A376C" w:rsidRDefault="006A376C" w:rsidP="006A3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1838"/>
      </w:tblGrid>
      <w:tr w:rsidR="006A376C" w:rsidRPr="006A376C" w:rsidTr="006A376C">
        <w:trPr>
          <w:tblCellSpacing w:w="0" w:type="dxa"/>
        </w:trPr>
        <w:tc>
          <w:tcPr>
            <w:tcW w:w="1500" w:type="dxa"/>
            <w:hideMark/>
          </w:tcPr>
          <w:p w:rsidR="006A376C" w:rsidRPr="006A376C" w:rsidRDefault="006A376C" w:rsidP="006A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7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lastRenderedPageBreak/>
              <w:drawing>
                <wp:inline distT="0" distB="0" distL="0" distR="0">
                  <wp:extent cx="917115" cy="1400175"/>
                  <wp:effectExtent l="0" t="0" r="0" b="0"/>
                  <wp:docPr id="25" name="Picture 25" descr="http://lr-assets.storage.googleapis.com/gardimg/200/97814071293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lr-assets.storage.googleapis.com/gardimg/200/97814071293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483" cy="141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6A376C" w:rsidRPr="006A376C" w:rsidRDefault="006A376C" w:rsidP="006A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446419" w:rsidRPr="006A376C" w:rsidRDefault="006A376C" w:rsidP="0044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7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Greyhound of a Girl</w:t>
            </w: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6A3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Roddy Doyle</w:t>
            </w: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6A376C" w:rsidRPr="006A376C" w:rsidRDefault="006A376C" w:rsidP="006A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A376C" w:rsidRPr="006A376C" w:rsidRDefault="006A376C" w:rsidP="006A3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A376C" w:rsidRPr="006A376C" w:rsidRDefault="006A376C" w:rsidP="006A3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1733"/>
      </w:tblGrid>
      <w:tr w:rsidR="006A376C" w:rsidRPr="006A376C" w:rsidTr="006A376C">
        <w:trPr>
          <w:tblCellSpacing w:w="0" w:type="dxa"/>
        </w:trPr>
        <w:tc>
          <w:tcPr>
            <w:tcW w:w="1500" w:type="dxa"/>
            <w:hideMark/>
          </w:tcPr>
          <w:p w:rsidR="006A376C" w:rsidRPr="006A376C" w:rsidRDefault="006A376C" w:rsidP="006A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7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942975" cy="1328134"/>
                  <wp:effectExtent l="0" t="0" r="0" b="5715"/>
                  <wp:docPr id="24" name="Picture 24" descr="http://lr-assets.storage.googleapis.com/gardimg/200/97801413578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lr-assets.storage.googleapis.com/gardimg/200/97801413578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191" cy="1334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6A376C" w:rsidRPr="006A376C" w:rsidRDefault="006A376C" w:rsidP="006A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446419" w:rsidRPr="006A376C" w:rsidRDefault="006A376C" w:rsidP="0044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7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Looking-Glass Girl</w:t>
            </w: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6A3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Cathy Cassidy</w:t>
            </w: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6A376C" w:rsidRPr="006A376C" w:rsidRDefault="006A376C" w:rsidP="006A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A376C" w:rsidRPr="006A376C" w:rsidRDefault="006A376C" w:rsidP="006A3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A376C" w:rsidRPr="006A376C" w:rsidRDefault="006A376C" w:rsidP="006A3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2725"/>
      </w:tblGrid>
      <w:tr w:rsidR="006A376C" w:rsidRPr="006A376C" w:rsidTr="006A376C">
        <w:trPr>
          <w:tblCellSpacing w:w="0" w:type="dxa"/>
        </w:trPr>
        <w:tc>
          <w:tcPr>
            <w:tcW w:w="1500" w:type="dxa"/>
            <w:hideMark/>
          </w:tcPr>
          <w:p w:rsidR="006A376C" w:rsidRPr="006A376C" w:rsidRDefault="006A376C" w:rsidP="006A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7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29819" cy="1257300"/>
                  <wp:effectExtent l="0" t="0" r="8890" b="0"/>
                  <wp:docPr id="23" name="Picture 23" descr="http://lr-assets.storage.googleapis.com/gardimg/200/9781447271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lr-assets.storage.googleapis.com/gardimg/200/9781447271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965" cy="1269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6A376C" w:rsidRPr="006A376C" w:rsidRDefault="006A376C" w:rsidP="006A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446419" w:rsidRPr="006A376C" w:rsidRDefault="006A376C" w:rsidP="0044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A37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Mountwood</w:t>
            </w:r>
            <w:proofErr w:type="spellEnd"/>
            <w:r w:rsidRPr="006A37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 xml:space="preserve"> School for Ghosts</w:t>
            </w: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6A3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Toby Ibbotson</w:t>
            </w: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6A376C" w:rsidRPr="006A376C" w:rsidRDefault="006A376C" w:rsidP="006A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A376C" w:rsidRPr="006A376C" w:rsidRDefault="006A376C" w:rsidP="006A3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A376C" w:rsidRPr="006A376C" w:rsidRDefault="006A376C" w:rsidP="006A3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1938"/>
      </w:tblGrid>
      <w:tr w:rsidR="006A376C" w:rsidRPr="006A376C" w:rsidTr="006A376C">
        <w:trPr>
          <w:tblCellSpacing w:w="0" w:type="dxa"/>
        </w:trPr>
        <w:tc>
          <w:tcPr>
            <w:tcW w:w="1500" w:type="dxa"/>
            <w:hideMark/>
          </w:tcPr>
          <w:p w:rsidR="006A376C" w:rsidRPr="006A376C" w:rsidRDefault="006A376C" w:rsidP="006A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7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17245" cy="1257300"/>
                  <wp:effectExtent l="0" t="0" r="1905" b="0"/>
                  <wp:docPr id="22" name="Picture 22" descr="http://lr-assets.storage.googleapis.com/gardimg/200/97814071242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lr-assets.storage.googleapis.com/gardimg/200/97814071242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427" cy="1265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6A376C" w:rsidRPr="006A376C" w:rsidRDefault="006A376C" w:rsidP="006A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446419" w:rsidRPr="006A376C" w:rsidRDefault="006A376C" w:rsidP="0044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7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One Dog and His Boy</w:t>
            </w: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6A3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Eva Ibbotson</w:t>
            </w: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6A376C" w:rsidRPr="006A376C" w:rsidRDefault="006A376C" w:rsidP="006A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A376C" w:rsidRPr="006A376C" w:rsidRDefault="006A376C" w:rsidP="006A3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A376C" w:rsidRPr="006A376C" w:rsidRDefault="006A376C" w:rsidP="006A3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2920"/>
      </w:tblGrid>
      <w:tr w:rsidR="006A376C" w:rsidRPr="006A376C" w:rsidTr="006A376C">
        <w:trPr>
          <w:tblCellSpacing w:w="0" w:type="dxa"/>
        </w:trPr>
        <w:tc>
          <w:tcPr>
            <w:tcW w:w="1500" w:type="dxa"/>
            <w:hideMark/>
          </w:tcPr>
          <w:p w:rsidR="006A376C" w:rsidRPr="006A376C" w:rsidRDefault="006A376C" w:rsidP="006A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7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lastRenderedPageBreak/>
              <w:drawing>
                <wp:inline distT="0" distB="0" distL="0" distR="0">
                  <wp:extent cx="829770" cy="1266825"/>
                  <wp:effectExtent l="0" t="0" r="8890" b="0"/>
                  <wp:docPr id="21" name="Picture 21" descr="http://lr-assets.storage.googleapis.com/gardimg/200/97800071500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lr-assets.storage.googleapis.com/gardimg/200/97800071500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269" cy="1282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6A376C" w:rsidRPr="006A376C" w:rsidRDefault="006A376C" w:rsidP="006A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446419" w:rsidRPr="006A376C" w:rsidRDefault="006A376C" w:rsidP="0044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7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Private Peaceful</w:t>
            </w: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6A3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Michael, M. B. E. </w:t>
            </w:r>
            <w:proofErr w:type="spellStart"/>
            <w:r w:rsidRPr="006A3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Morpurgo</w:t>
            </w:r>
            <w:proofErr w:type="spellEnd"/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6A376C" w:rsidRPr="006A376C" w:rsidRDefault="006A376C" w:rsidP="006A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A376C" w:rsidRPr="006A376C" w:rsidRDefault="006A376C" w:rsidP="006A3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A376C" w:rsidRPr="006A376C" w:rsidRDefault="006A376C" w:rsidP="006A3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1914"/>
      </w:tblGrid>
      <w:tr w:rsidR="006A376C" w:rsidRPr="006A376C" w:rsidTr="006A376C">
        <w:trPr>
          <w:tblCellSpacing w:w="0" w:type="dxa"/>
        </w:trPr>
        <w:tc>
          <w:tcPr>
            <w:tcW w:w="1500" w:type="dxa"/>
            <w:hideMark/>
          </w:tcPr>
          <w:p w:rsidR="006A376C" w:rsidRPr="006A376C" w:rsidRDefault="006A376C" w:rsidP="006A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7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85349" cy="1362075"/>
                  <wp:effectExtent l="0" t="0" r="0" b="0"/>
                  <wp:docPr id="20" name="Picture 20" descr="http://lr-assets.storage.googleapis.com/gardimg/200/97814063602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lr-assets.storage.googleapis.com/gardimg/200/97814063602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75" cy="1367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6A376C" w:rsidRPr="006A376C" w:rsidRDefault="006A376C" w:rsidP="006A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446419" w:rsidRPr="006A376C" w:rsidRDefault="006A376C" w:rsidP="0044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7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Russian Roulette</w:t>
            </w: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6A3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Anthony Horowitz</w:t>
            </w: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6A376C" w:rsidRPr="006A376C" w:rsidRDefault="006A376C" w:rsidP="006A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A376C" w:rsidRPr="006A376C" w:rsidRDefault="006A376C" w:rsidP="006A3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A376C" w:rsidRPr="006A376C" w:rsidRDefault="006A376C" w:rsidP="006A3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1501"/>
      </w:tblGrid>
      <w:tr w:rsidR="006A376C" w:rsidRPr="006A376C" w:rsidTr="006A376C">
        <w:trPr>
          <w:tblCellSpacing w:w="0" w:type="dxa"/>
        </w:trPr>
        <w:tc>
          <w:tcPr>
            <w:tcW w:w="1500" w:type="dxa"/>
            <w:hideMark/>
          </w:tcPr>
          <w:p w:rsidR="006A376C" w:rsidRPr="006A376C" w:rsidRDefault="006A376C" w:rsidP="006A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7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904637" cy="1381125"/>
                  <wp:effectExtent l="0" t="0" r="0" b="0"/>
                  <wp:docPr id="19" name="Picture 19" descr="http://lr-assets.storage.googleapis.com/gardimg/200/97803409970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lr-assets.storage.googleapis.com/gardimg/200/97803409970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900" cy="1389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6A376C" w:rsidRPr="006A376C" w:rsidRDefault="006A376C" w:rsidP="006A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446419" w:rsidRPr="006A376C" w:rsidRDefault="006A376C" w:rsidP="0044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A37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Skellig</w:t>
            </w:r>
            <w:proofErr w:type="spellEnd"/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6A3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David Almond</w:t>
            </w: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6A376C" w:rsidRPr="006A376C" w:rsidRDefault="006A376C" w:rsidP="006A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A376C" w:rsidRPr="006A376C" w:rsidRDefault="006A376C" w:rsidP="006A3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A376C" w:rsidRPr="006A376C" w:rsidRDefault="006A376C" w:rsidP="006A3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1500"/>
      </w:tblGrid>
      <w:tr w:rsidR="006A376C" w:rsidRPr="006A376C" w:rsidTr="006A376C">
        <w:trPr>
          <w:tblCellSpacing w:w="0" w:type="dxa"/>
        </w:trPr>
        <w:tc>
          <w:tcPr>
            <w:tcW w:w="1500" w:type="dxa"/>
            <w:hideMark/>
          </w:tcPr>
          <w:p w:rsidR="006A376C" w:rsidRPr="006A376C" w:rsidRDefault="006A376C" w:rsidP="006A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7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00100" cy="1240465"/>
                  <wp:effectExtent l="0" t="0" r="0" b="0"/>
                  <wp:docPr id="18" name="Picture 18" descr="http://lr-assets.storage.googleapis.com/gardimg/200/97805713176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lr-assets.storage.googleapis.com/gardimg/200/97805713176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363" cy="125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6A376C" w:rsidRPr="006A376C" w:rsidRDefault="006A376C" w:rsidP="006A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446419" w:rsidRPr="006A376C" w:rsidRDefault="006A376C" w:rsidP="0044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7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Strange Star</w:t>
            </w: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6A3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Emma Carroll</w:t>
            </w: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6A376C" w:rsidRPr="006A376C" w:rsidRDefault="006A376C" w:rsidP="006A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A376C" w:rsidRPr="006A376C" w:rsidRDefault="006A376C" w:rsidP="006A3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A376C" w:rsidRPr="006A376C" w:rsidRDefault="006A376C" w:rsidP="006A3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2782"/>
      </w:tblGrid>
      <w:tr w:rsidR="006A376C" w:rsidRPr="006A376C" w:rsidTr="006A376C">
        <w:trPr>
          <w:tblCellSpacing w:w="0" w:type="dxa"/>
        </w:trPr>
        <w:tc>
          <w:tcPr>
            <w:tcW w:w="1500" w:type="dxa"/>
            <w:hideMark/>
          </w:tcPr>
          <w:p w:rsidR="006A376C" w:rsidRPr="006A376C" w:rsidRDefault="006A376C" w:rsidP="006A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7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lastRenderedPageBreak/>
              <w:drawing>
                <wp:inline distT="0" distB="0" distL="0" distR="0">
                  <wp:extent cx="810959" cy="1257300"/>
                  <wp:effectExtent l="0" t="0" r="8255" b="0"/>
                  <wp:docPr id="17" name="Picture 17" descr="http://lr-assets.storage.googleapis.com/gardimg/200/97801927377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lr-assets.storage.googleapis.com/gardimg/200/97801927377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483" cy="1273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6A376C" w:rsidRPr="006A376C" w:rsidRDefault="006A376C" w:rsidP="006A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446419" w:rsidRPr="006A376C" w:rsidRDefault="006A376C" w:rsidP="0044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7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The Accidental Prime Minister</w:t>
            </w: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6A3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Tom McLaughlin</w:t>
            </w: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6A376C" w:rsidRPr="006A376C" w:rsidRDefault="006A376C" w:rsidP="006A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A376C" w:rsidRPr="006A376C" w:rsidRDefault="006A376C" w:rsidP="006A3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A376C" w:rsidRPr="006A376C" w:rsidRDefault="006A376C" w:rsidP="006A3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2410"/>
      </w:tblGrid>
      <w:tr w:rsidR="006A376C" w:rsidRPr="006A376C" w:rsidTr="006A376C">
        <w:trPr>
          <w:tblCellSpacing w:w="0" w:type="dxa"/>
        </w:trPr>
        <w:tc>
          <w:tcPr>
            <w:tcW w:w="1500" w:type="dxa"/>
            <w:hideMark/>
          </w:tcPr>
          <w:p w:rsidR="006A376C" w:rsidRPr="006A376C" w:rsidRDefault="006A376C" w:rsidP="006A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7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798100" cy="1266825"/>
                  <wp:effectExtent l="0" t="0" r="2540" b="0"/>
                  <wp:docPr id="16" name="Picture 16" descr="http://lr-assets.storage.googleapis.com/gardimg/200/97805525629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lr-assets.storage.googleapis.com/gardimg/200/97805525629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140" cy="1276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6A376C" w:rsidRPr="006A376C" w:rsidRDefault="006A376C" w:rsidP="006A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446419" w:rsidRDefault="006A376C" w:rsidP="0044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</w:pPr>
            <w:r w:rsidRPr="006A37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 xml:space="preserve">The Amazing Maurice and </w:t>
            </w:r>
          </w:p>
          <w:p w:rsidR="00446419" w:rsidRDefault="006A376C" w:rsidP="0044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</w:pPr>
            <w:r w:rsidRPr="006A37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His Educated Rodents</w:t>
            </w:r>
          </w:p>
          <w:p w:rsidR="00446419" w:rsidRPr="006A376C" w:rsidRDefault="006A376C" w:rsidP="0044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7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(Discworld Novel 28)</w:t>
            </w: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6A3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Terry Pratchett</w:t>
            </w: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6A376C" w:rsidRPr="006A376C" w:rsidRDefault="006A376C" w:rsidP="006A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A376C" w:rsidRPr="006A376C" w:rsidRDefault="006A376C" w:rsidP="006A3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A376C" w:rsidRPr="006A376C" w:rsidRDefault="006A376C" w:rsidP="006A3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A376C" w:rsidRPr="006A376C" w:rsidRDefault="006A376C" w:rsidP="006A3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75"/>
        <w:gridCol w:w="2177"/>
      </w:tblGrid>
      <w:tr w:rsidR="006A376C" w:rsidRPr="006A376C" w:rsidTr="00446419">
        <w:trPr>
          <w:tblCellSpacing w:w="0" w:type="dxa"/>
        </w:trPr>
        <w:tc>
          <w:tcPr>
            <w:tcW w:w="1950" w:type="dxa"/>
            <w:hideMark/>
          </w:tcPr>
          <w:p w:rsidR="006A376C" w:rsidRPr="006A376C" w:rsidRDefault="006A376C" w:rsidP="006A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7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19150" cy="1260231"/>
                  <wp:effectExtent l="0" t="0" r="0" b="0"/>
                  <wp:docPr id="14" name="Picture 14" descr="http://lr-assets.storage.googleapis.com/gardimg/200/97818493972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lr-assets.storage.googleapis.com/gardimg/200/97818493972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179" cy="1271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6A376C" w:rsidRPr="006A376C" w:rsidRDefault="006A376C" w:rsidP="006A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446419" w:rsidRPr="006A376C" w:rsidRDefault="006A376C" w:rsidP="0044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7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The Company of Ghosts</w:t>
            </w: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6A3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Berlie</w:t>
            </w:r>
            <w:proofErr w:type="spellEnd"/>
            <w:r w:rsidRPr="006A3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Doherty</w:t>
            </w: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6A376C" w:rsidRPr="006A376C" w:rsidRDefault="006A376C" w:rsidP="006A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A376C" w:rsidRPr="006A376C" w:rsidRDefault="006A376C" w:rsidP="006A3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A376C" w:rsidRPr="006A376C" w:rsidRDefault="006A376C" w:rsidP="006A3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1366"/>
      </w:tblGrid>
      <w:tr w:rsidR="006A376C" w:rsidRPr="006A376C" w:rsidTr="006A376C">
        <w:trPr>
          <w:tblCellSpacing w:w="0" w:type="dxa"/>
        </w:trPr>
        <w:tc>
          <w:tcPr>
            <w:tcW w:w="1500" w:type="dxa"/>
            <w:hideMark/>
          </w:tcPr>
          <w:p w:rsidR="006A376C" w:rsidRPr="006A376C" w:rsidRDefault="006A376C" w:rsidP="006A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7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35533" cy="1295400"/>
                  <wp:effectExtent l="0" t="0" r="3175" b="0"/>
                  <wp:docPr id="13" name="Picture 13" descr="http://lr-assets.storage.googleapis.com/gardimg/200/97818486637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lr-assets.storage.googleapis.com/gardimg/200/97818486637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222" cy="1310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6A376C" w:rsidRPr="006A376C" w:rsidRDefault="006A376C" w:rsidP="006A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446419" w:rsidRPr="006A376C" w:rsidRDefault="006A376C" w:rsidP="0044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7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The Dark Wild</w:t>
            </w: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6A3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Piers </w:t>
            </w:r>
            <w:proofErr w:type="spellStart"/>
            <w:r w:rsidRPr="006A3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Torday</w:t>
            </w:r>
            <w:proofErr w:type="spellEnd"/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6A376C" w:rsidRPr="006A376C" w:rsidRDefault="006A376C" w:rsidP="006A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A376C" w:rsidRPr="006A376C" w:rsidRDefault="006A376C" w:rsidP="006A3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A376C" w:rsidRPr="006A376C" w:rsidRDefault="006A376C" w:rsidP="006A3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2917"/>
      </w:tblGrid>
      <w:tr w:rsidR="006A376C" w:rsidRPr="006A376C" w:rsidTr="006A376C">
        <w:trPr>
          <w:tblCellSpacing w:w="0" w:type="dxa"/>
        </w:trPr>
        <w:tc>
          <w:tcPr>
            <w:tcW w:w="1500" w:type="dxa"/>
            <w:hideMark/>
          </w:tcPr>
          <w:p w:rsidR="006A376C" w:rsidRPr="006A376C" w:rsidRDefault="006A376C" w:rsidP="006A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7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lastRenderedPageBreak/>
              <w:drawing>
                <wp:inline distT="0" distB="0" distL="0" distR="0">
                  <wp:extent cx="860965" cy="1314450"/>
                  <wp:effectExtent l="0" t="0" r="0" b="0"/>
                  <wp:docPr id="12" name="Picture 12" descr="http://lr-assets.storage.googleapis.com/gardimg/200/97801927560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lr-assets.storage.googleapis.com/gardimg/200/97801927560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666" cy="1329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6A376C" w:rsidRPr="006A376C" w:rsidRDefault="006A376C" w:rsidP="006A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446419" w:rsidRPr="006A376C" w:rsidRDefault="006A376C" w:rsidP="0044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7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The Death Defying Pepper Roux</w:t>
            </w: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6A3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Geraldine </w:t>
            </w:r>
            <w:proofErr w:type="spellStart"/>
            <w:r w:rsidRPr="006A3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McCaughrean</w:t>
            </w:r>
            <w:proofErr w:type="spellEnd"/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6A376C" w:rsidRPr="006A376C" w:rsidRDefault="006A376C" w:rsidP="006A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A376C" w:rsidRPr="006A376C" w:rsidRDefault="006A376C" w:rsidP="006A3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A376C" w:rsidRPr="006A376C" w:rsidRDefault="006A376C" w:rsidP="006A3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1400"/>
      </w:tblGrid>
      <w:tr w:rsidR="006A376C" w:rsidRPr="006A376C" w:rsidTr="006A376C">
        <w:trPr>
          <w:tblCellSpacing w:w="0" w:type="dxa"/>
        </w:trPr>
        <w:tc>
          <w:tcPr>
            <w:tcW w:w="1500" w:type="dxa"/>
            <w:hideMark/>
          </w:tcPr>
          <w:p w:rsidR="006A376C" w:rsidRPr="006A376C" w:rsidRDefault="006A376C" w:rsidP="006A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7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96255" cy="1171575"/>
                  <wp:effectExtent l="0" t="0" r="0" b="0"/>
                  <wp:docPr id="11" name="Picture 11" descr="http://lr-assets.storage.googleapis.com/gardimg/200/97814088501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lr-assets.storage.googleapis.com/gardimg/200/97814088501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096" cy="118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6A376C" w:rsidRPr="006A376C" w:rsidRDefault="006A376C" w:rsidP="006A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446419" w:rsidRPr="006A376C" w:rsidRDefault="006A376C" w:rsidP="0044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7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The Imaginary</w:t>
            </w: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6A3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A. F. Harrold</w:t>
            </w: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6A376C" w:rsidRPr="006A376C" w:rsidRDefault="006A376C" w:rsidP="006A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A376C" w:rsidRPr="006A376C" w:rsidRDefault="006A376C" w:rsidP="006A3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A376C" w:rsidRPr="006A376C" w:rsidRDefault="006A376C" w:rsidP="006A3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2019"/>
      </w:tblGrid>
      <w:tr w:rsidR="006A376C" w:rsidRPr="006A376C" w:rsidTr="006A376C">
        <w:trPr>
          <w:tblCellSpacing w:w="0" w:type="dxa"/>
        </w:trPr>
        <w:tc>
          <w:tcPr>
            <w:tcW w:w="1500" w:type="dxa"/>
            <w:hideMark/>
          </w:tcPr>
          <w:p w:rsidR="006A376C" w:rsidRPr="006A376C" w:rsidRDefault="006A376C" w:rsidP="006A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7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766953" cy="1162050"/>
                  <wp:effectExtent l="0" t="0" r="0" b="0"/>
                  <wp:docPr id="10" name="Picture 10" descr="http://lr-assets.storage.googleapis.com/gardimg/200/97814472841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lr-assets.storage.googleapis.com/gardimg/200/97814472841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746" cy="1178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6A376C" w:rsidRPr="006A376C" w:rsidRDefault="006A376C" w:rsidP="006A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446419" w:rsidRPr="006A376C" w:rsidRDefault="006A376C" w:rsidP="0044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7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The Machine Gunners</w:t>
            </w: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6A3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Robert </w:t>
            </w:r>
            <w:proofErr w:type="spellStart"/>
            <w:r w:rsidRPr="006A3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Westall</w:t>
            </w:r>
            <w:proofErr w:type="spellEnd"/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6A376C" w:rsidRPr="006A376C" w:rsidRDefault="006A376C" w:rsidP="006A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A376C" w:rsidRPr="006A376C" w:rsidRDefault="006A376C" w:rsidP="006A3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A376C" w:rsidRPr="006A376C" w:rsidRDefault="006A376C" w:rsidP="006A3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2567"/>
      </w:tblGrid>
      <w:tr w:rsidR="006A376C" w:rsidRPr="006A376C" w:rsidTr="006A376C">
        <w:trPr>
          <w:tblCellSpacing w:w="0" w:type="dxa"/>
        </w:trPr>
        <w:tc>
          <w:tcPr>
            <w:tcW w:w="1500" w:type="dxa"/>
            <w:hideMark/>
          </w:tcPr>
          <w:p w:rsidR="006A376C" w:rsidRPr="006A376C" w:rsidRDefault="006A376C" w:rsidP="006A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7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29770" cy="1247775"/>
                  <wp:effectExtent l="0" t="0" r="8890" b="0"/>
                  <wp:docPr id="9" name="Picture 9" descr="http://lr-assets.storage.googleapis.com/gardimg/200/97814095705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lr-assets.storage.googleapis.com/gardimg/200/97814095705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782" cy="1261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6A376C" w:rsidRPr="006A376C" w:rsidRDefault="006A376C" w:rsidP="006A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6A376C" w:rsidRPr="006A376C" w:rsidRDefault="006A376C" w:rsidP="0044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7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The Middle of Nowhere</w:t>
            </w: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6A3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Geraldine </w:t>
            </w:r>
            <w:proofErr w:type="spellStart"/>
            <w:r w:rsidRPr="006A3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McCaughrean</w:t>
            </w:r>
            <w:proofErr w:type="spellEnd"/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</w:tbl>
    <w:p w:rsidR="006A376C" w:rsidRPr="006A376C" w:rsidRDefault="006A376C" w:rsidP="006A3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A376C" w:rsidRPr="006A376C" w:rsidRDefault="006A376C" w:rsidP="006A3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1704"/>
      </w:tblGrid>
      <w:tr w:rsidR="006A376C" w:rsidRPr="006A376C" w:rsidTr="006A376C">
        <w:trPr>
          <w:tblCellSpacing w:w="0" w:type="dxa"/>
        </w:trPr>
        <w:tc>
          <w:tcPr>
            <w:tcW w:w="1500" w:type="dxa"/>
            <w:hideMark/>
          </w:tcPr>
          <w:p w:rsidR="006A376C" w:rsidRPr="006A376C" w:rsidRDefault="006A376C" w:rsidP="006A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7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lastRenderedPageBreak/>
              <w:drawing>
                <wp:inline distT="0" distB="0" distL="0" distR="0">
                  <wp:extent cx="835819" cy="1285875"/>
                  <wp:effectExtent l="0" t="0" r="2540" b="0"/>
                  <wp:docPr id="8" name="Picture 8" descr="http://lr-assets.storage.googleapis.com/gardimg/200/97814052101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lr-assets.storage.googleapis.com/gardimg/200/97814052101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996" cy="1301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6A376C" w:rsidRPr="006A376C" w:rsidRDefault="006A376C" w:rsidP="006A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446419" w:rsidRPr="006A376C" w:rsidRDefault="006A376C" w:rsidP="0044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7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The Midnight Folk</w:t>
            </w: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6A3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John Masefield</w:t>
            </w: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6A376C" w:rsidRPr="006A376C" w:rsidRDefault="006A376C" w:rsidP="006A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A376C" w:rsidRPr="006A376C" w:rsidRDefault="006A376C" w:rsidP="006A3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A376C" w:rsidRPr="006A376C" w:rsidRDefault="006A376C" w:rsidP="006A3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1700"/>
      </w:tblGrid>
      <w:tr w:rsidR="006A376C" w:rsidRPr="006A376C" w:rsidTr="006A376C">
        <w:trPr>
          <w:tblCellSpacing w:w="0" w:type="dxa"/>
        </w:trPr>
        <w:tc>
          <w:tcPr>
            <w:tcW w:w="1500" w:type="dxa"/>
            <w:hideMark/>
          </w:tcPr>
          <w:p w:rsidR="006A376C" w:rsidRPr="006A376C" w:rsidRDefault="006A376C" w:rsidP="006A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7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35819" cy="1285875"/>
                  <wp:effectExtent l="0" t="0" r="2540" b="0"/>
                  <wp:docPr id="7" name="Picture 7" descr="http://lr-assets.storage.googleapis.com/gardimg/200/97801927348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lr-assets.storage.googleapis.com/gardimg/200/97801927348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992" cy="1290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6A376C" w:rsidRPr="006A376C" w:rsidRDefault="006A376C" w:rsidP="006A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446419" w:rsidRPr="006A376C" w:rsidRDefault="006A376C" w:rsidP="0044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7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The River Singers</w:t>
            </w: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6A3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Tom </w:t>
            </w:r>
            <w:proofErr w:type="spellStart"/>
            <w:r w:rsidRPr="006A3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Moorhouse</w:t>
            </w:r>
            <w:proofErr w:type="spellEnd"/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6A376C" w:rsidRPr="006A376C" w:rsidRDefault="006A376C" w:rsidP="006A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A376C" w:rsidRPr="006A376C" w:rsidRDefault="006A376C" w:rsidP="006A3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A376C" w:rsidRPr="006A376C" w:rsidRDefault="006A376C" w:rsidP="006A3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3304"/>
      </w:tblGrid>
      <w:tr w:rsidR="006A376C" w:rsidRPr="006A376C" w:rsidTr="006A376C">
        <w:trPr>
          <w:tblCellSpacing w:w="0" w:type="dxa"/>
        </w:trPr>
        <w:tc>
          <w:tcPr>
            <w:tcW w:w="1500" w:type="dxa"/>
            <w:hideMark/>
          </w:tcPr>
          <w:p w:rsidR="006A376C" w:rsidRPr="006A376C" w:rsidRDefault="006A376C" w:rsidP="006A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/>
            <w:r w:rsidRPr="006A37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53964" cy="1323975"/>
                  <wp:effectExtent l="0" t="0" r="3810" b="0"/>
                  <wp:docPr id="6" name="Picture 6" descr="http://lr-assets.storage.googleapis.com/gardimg/200/97801413159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lr-assets.storage.googleapis.com/gardimg/200/97801413159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137" cy="1338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75" w:type="dxa"/>
            <w:vAlign w:val="center"/>
            <w:hideMark/>
          </w:tcPr>
          <w:p w:rsidR="006A376C" w:rsidRPr="006A376C" w:rsidRDefault="006A376C" w:rsidP="006A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446419" w:rsidRPr="006A376C" w:rsidRDefault="006A376C" w:rsidP="0044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7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The Secret Diary of Adrian Mole Aged 13 3/4</w:t>
            </w: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6A3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Sue Townsend</w:t>
            </w: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6A376C" w:rsidRPr="006A376C" w:rsidRDefault="006A376C" w:rsidP="006A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A376C" w:rsidRPr="006A376C" w:rsidRDefault="006A376C" w:rsidP="006A3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A376C" w:rsidRPr="006A376C" w:rsidRDefault="006A376C" w:rsidP="006A3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2173"/>
      </w:tblGrid>
      <w:tr w:rsidR="006A376C" w:rsidRPr="006A376C" w:rsidTr="006A376C">
        <w:trPr>
          <w:tblCellSpacing w:w="0" w:type="dxa"/>
        </w:trPr>
        <w:tc>
          <w:tcPr>
            <w:tcW w:w="1500" w:type="dxa"/>
            <w:hideMark/>
          </w:tcPr>
          <w:p w:rsidR="006A376C" w:rsidRPr="006A376C" w:rsidRDefault="006A376C" w:rsidP="006A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7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777431" cy="1009650"/>
                  <wp:effectExtent l="0" t="0" r="3810" b="0"/>
                  <wp:docPr id="5" name="Picture 5" descr="http://lr-assets.storage.googleapis.com/gardimg/200/97814063415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lr-assets.storage.googleapis.com/gardimg/200/97814063415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961" cy="1019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6A376C" w:rsidRPr="006A376C" w:rsidRDefault="006A376C" w:rsidP="006A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446419" w:rsidRPr="006A376C" w:rsidRDefault="006A376C" w:rsidP="0044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7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The Unforgotten Coat</w:t>
            </w: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6A3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Frank Cottrell Boyce</w:t>
            </w: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6A376C" w:rsidRPr="006A376C" w:rsidRDefault="006A376C" w:rsidP="006A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A376C" w:rsidRPr="006A376C" w:rsidRDefault="006A376C" w:rsidP="006A3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A376C" w:rsidRPr="006A376C" w:rsidRDefault="006A376C" w:rsidP="006A3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1607"/>
      </w:tblGrid>
      <w:tr w:rsidR="006A376C" w:rsidRPr="006A376C" w:rsidTr="006A376C">
        <w:trPr>
          <w:tblCellSpacing w:w="0" w:type="dxa"/>
        </w:trPr>
        <w:tc>
          <w:tcPr>
            <w:tcW w:w="1500" w:type="dxa"/>
            <w:hideMark/>
          </w:tcPr>
          <w:p w:rsidR="006A376C" w:rsidRPr="006A376C" w:rsidRDefault="006A376C" w:rsidP="006A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7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lastRenderedPageBreak/>
              <w:drawing>
                <wp:inline distT="0" distB="0" distL="0" distR="0">
                  <wp:extent cx="842010" cy="1295400"/>
                  <wp:effectExtent l="0" t="0" r="0" b="0"/>
                  <wp:docPr id="4" name="Picture 4" descr="http://lr-assets.storage.googleapis.com/gardimg/200/97814440144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lr-assets.storage.googleapis.com/gardimg/200/97814440144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692" cy="1304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6A376C" w:rsidRPr="006A376C" w:rsidRDefault="006A376C" w:rsidP="006A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446419" w:rsidRPr="006A376C" w:rsidRDefault="006A376C" w:rsidP="0044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7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Tiger Wars</w:t>
            </w: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6A3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Steve </w:t>
            </w:r>
            <w:proofErr w:type="spellStart"/>
            <w:r w:rsidRPr="006A3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Backshall</w:t>
            </w:r>
            <w:proofErr w:type="spellEnd"/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6A376C" w:rsidRPr="006A376C" w:rsidRDefault="006A376C" w:rsidP="006A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A376C" w:rsidRPr="006A376C" w:rsidRDefault="006A376C" w:rsidP="006A3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A376C" w:rsidRPr="006A376C" w:rsidRDefault="006A376C" w:rsidP="006A3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3304"/>
      </w:tblGrid>
      <w:tr w:rsidR="006A376C" w:rsidRPr="006A376C" w:rsidTr="006A376C">
        <w:trPr>
          <w:tblCellSpacing w:w="0" w:type="dxa"/>
        </w:trPr>
        <w:tc>
          <w:tcPr>
            <w:tcW w:w="1500" w:type="dxa"/>
            <w:hideMark/>
          </w:tcPr>
          <w:p w:rsidR="006A376C" w:rsidRPr="006A376C" w:rsidRDefault="006A376C" w:rsidP="006A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7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951548" cy="1409700"/>
                  <wp:effectExtent l="0" t="0" r="1270" b="0"/>
                  <wp:docPr id="3" name="Picture 3" descr="http://lr-assets.storage.googleapis.com/gardimg/200/97805525733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lr-assets.storage.googleapis.com/gardimg/200/97805525733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429" cy="141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6A376C" w:rsidRPr="006A376C" w:rsidRDefault="006A376C" w:rsidP="006A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446419" w:rsidRPr="006A376C" w:rsidRDefault="006A376C" w:rsidP="0044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7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 xml:space="preserve">Truckers The First Book of the </w:t>
            </w:r>
            <w:proofErr w:type="spellStart"/>
            <w:r w:rsidRPr="006A37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Nomes</w:t>
            </w:r>
            <w:proofErr w:type="spellEnd"/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6A3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Terry Pratchett</w:t>
            </w: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6A376C" w:rsidRPr="006A376C" w:rsidRDefault="006A376C" w:rsidP="006A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A376C" w:rsidRPr="006A376C" w:rsidRDefault="006A376C" w:rsidP="006A3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A376C" w:rsidRPr="006A376C" w:rsidRDefault="006A376C" w:rsidP="006A3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75"/>
        <w:gridCol w:w="1540"/>
      </w:tblGrid>
      <w:tr w:rsidR="006A376C" w:rsidRPr="006A376C" w:rsidTr="006A376C">
        <w:trPr>
          <w:tblCellSpacing w:w="0" w:type="dxa"/>
        </w:trPr>
        <w:tc>
          <w:tcPr>
            <w:tcW w:w="1500" w:type="dxa"/>
            <w:hideMark/>
          </w:tcPr>
          <w:p w:rsidR="006A376C" w:rsidRPr="006A376C" w:rsidRDefault="006A376C" w:rsidP="006A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7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978218" cy="1504950"/>
                  <wp:effectExtent l="0" t="0" r="0" b="0"/>
                  <wp:docPr id="2" name="Picture 2" descr="http://lr-assets.storage.googleapis.com/gardimg/200/97814440154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lr-assets.storage.googleapis.com/gardimg/200/97814440154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377" cy="1506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6A376C" w:rsidRPr="006A376C" w:rsidRDefault="006A376C" w:rsidP="006A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446419" w:rsidRPr="006A376C" w:rsidRDefault="006A376C" w:rsidP="0044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7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Wolf Brother</w:t>
            </w: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6A3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Michelle Paver</w:t>
            </w: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6A376C" w:rsidRPr="006A376C" w:rsidRDefault="006A376C" w:rsidP="006A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A376C" w:rsidRPr="006A376C" w:rsidRDefault="006A376C" w:rsidP="006A3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A376C" w:rsidRPr="006A376C" w:rsidRDefault="006A376C" w:rsidP="006A3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1280"/>
      </w:tblGrid>
      <w:tr w:rsidR="006A376C" w:rsidRPr="006A376C" w:rsidTr="006A376C">
        <w:trPr>
          <w:tblCellSpacing w:w="0" w:type="dxa"/>
        </w:trPr>
        <w:tc>
          <w:tcPr>
            <w:tcW w:w="1500" w:type="dxa"/>
            <w:hideMark/>
          </w:tcPr>
          <w:p w:rsidR="006A376C" w:rsidRPr="006A376C" w:rsidRDefault="006A376C" w:rsidP="006A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7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948309" cy="1447800"/>
                  <wp:effectExtent l="0" t="0" r="4445" b="0"/>
                  <wp:docPr id="1" name="Picture 1" descr="http://lr-assets.storage.googleapis.com/gardimg/200/97805525659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lr-assets.storage.googleapis.com/gardimg/200/97805525659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767" cy="1459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6A376C" w:rsidRPr="006A376C" w:rsidRDefault="006A376C" w:rsidP="006A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446419" w:rsidRPr="006A376C" w:rsidRDefault="006A376C" w:rsidP="0044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7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Wonder</w:t>
            </w: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6A3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R. J. Palacio</w:t>
            </w: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6A3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6A376C" w:rsidRPr="006A376C" w:rsidRDefault="006A376C" w:rsidP="006A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F80411" w:rsidRDefault="00F80411"/>
    <w:sectPr w:rsidR="00F80411" w:rsidSect="00446419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6C"/>
    <w:rsid w:val="00446419"/>
    <w:rsid w:val="00631B53"/>
    <w:rsid w:val="006A376C"/>
    <w:rsid w:val="00F8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5:chartTrackingRefBased/>
  <w15:docId w15:val="{210F7CAE-26D0-4352-A605-0F00223F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37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6A37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76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A376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red">
    <w:name w:val="red"/>
    <w:basedOn w:val="Normal"/>
    <w:rsid w:val="006A3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A3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A376C"/>
    <w:rPr>
      <w:b/>
      <w:bCs/>
    </w:rPr>
  </w:style>
  <w:style w:type="character" w:customStyle="1" w:styleId="saving">
    <w:name w:val="saving"/>
    <w:basedOn w:val="DefaultParagraphFont"/>
    <w:rsid w:val="006A3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4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8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789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0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92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2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87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8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017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19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9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86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44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32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24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0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8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29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8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9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277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820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122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66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0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3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86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76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81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9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2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80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39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786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5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9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8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4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84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0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9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40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2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6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4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5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91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6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07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0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50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54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01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1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96B4E008</Template>
  <TotalTime>10</TotalTime>
  <Pages>3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Naphill &amp; Walters Ash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EWallace</dc:creator>
  <cp:keywords/>
  <dc:description/>
  <cp:lastModifiedBy>EWallace</cp:lastModifiedBy>
  <cp:revision>3</cp:revision>
  <dcterms:created xsi:type="dcterms:W3CDTF">2016-10-09T17:04:00Z</dcterms:created>
  <dcterms:modified xsi:type="dcterms:W3CDTF">2016-10-10T15:19:00Z</dcterms:modified>
</cp:coreProperties>
</file>