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1" w:rsidRPr="00F13971" w:rsidRDefault="00F13971" w:rsidP="00F139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1397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-Year 5 </w:t>
      </w:r>
    </w:p>
    <w:p w:rsidR="00F13971" w:rsidRPr="00F13971" w:rsidRDefault="00F13971" w:rsidP="00F1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9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selection of books especially selected for children in Year 5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04850" cy="1110000"/>
                  <wp:effectExtent l="0" t="0" r="0" b="0"/>
                  <wp:docPr id="47" name="Picture 47" descr="http://lr-assets.storage.googleapis.com/gardimg/200/9780571294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r-assets.storage.googleapis.com/gardimg/200/9780571294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50" cy="111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Alex, the Dog and the Unopenable Door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Ross Montgomery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73"/>
        <w:gridCol w:w="3342"/>
      </w:tblGrid>
      <w:tr w:rsidR="00F13971" w:rsidRPr="00F13971" w:rsidTr="00524C4F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52475" cy="1148817"/>
                  <wp:effectExtent l="0" t="0" r="0" b="0"/>
                  <wp:docPr id="46" name="Picture 46" descr="http://lr-assets.storage.googleapis.com/gardimg/200/978191008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r-assets.storage.googleapis.com/gardimg/200/978191008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98" cy="115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70" w:type="dxa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Aubrey and the Terrible Yoot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Horatio Clare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30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1265365"/>
                  <wp:effectExtent l="0" t="0" r="0" b="0"/>
                  <wp:docPr id="45" name="Picture 45" descr="http://lr-assets.storage.googleapis.com/gardimg/200/9780099573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r-assets.storage.googleapis.com/gardimg/200/9780099573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35" cy="127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Black Hearts in Battersea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Joan Aiken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174"/>
      </w:tblGrid>
      <w:tr w:rsidR="00524C4F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7245" cy="1257300"/>
                  <wp:effectExtent l="0" t="0" r="1905" b="0"/>
                  <wp:docPr id="44" name="Picture 44" descr="http://lr-assets.storage.googleapis.com/gardimg/200/9780141354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r-assets.storage.googleapis.com/gardimg/200/9780141354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81" cy="126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Carrie's War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Nina Bawden, Julia Eccleshare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1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7966" cy="1285875"/>
                  <wp:effectExtent l="0" t="0" r="8890" b="0"/>
                  <wp:docPr id="43" name="Picture 43" descr="http://lr-assets.storage.googleapis.com/gardimg/200/9781783443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r-assets.storage.googleapis.com/gardimg/200/9781783443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19" cy="130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Catherine Certitude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Patrick Modiano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5"/>
        <w:gridCol w:w="2824"/>
      </w:tblGrid>
      <w:tr w:rsidR="00F13971" w:rsidRPr="00F13971" w:rsidTr="00524C4F">
        <w:trPr>
          <w:tblCellSpacing w:w="0" w:type="dxa"/>
        </w:trPr>
        <w:tc>
          <w:tcPr>
            <w:tcW w:w="198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85813" cy="1190625"/>
                  <wp:effectExtent l="0" t="0" r="0" b="0"/>
                  <wp:docPr id="42" name="Picture 42" descr="http://lr-assets.storage.googleapis.com/gardimg/200/9780330544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r-assets.storage.googleapis.com/gardimg/200/9780330544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43" cy="120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Chitty Chitty Bang Bang 1: Flies Again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Frank Cottrell Boyce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73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9770" cy="1247775"/>
                  <wp:effectExtent l="0" t="0" r="8890" b="0"/>
                  <wp:docPr id="41" name="Picture 41" descr="http://lr-assets.storage.googleapis.com/gardimg/200/9781447265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r-assets.storage.googleapis.com/gardimg/200/9781447265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01" cy="126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Cosmic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Frank Cottrell Boyce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18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1284111"/>
                  <wp:effectExtent l="0" t="0" r="0" b="0"/>
                  <wp:docPr id="40" name="Picture 40" descr="http://lr-assets.storage.googleapis.com/gardimg/200/9780099572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r-assets.storage.googleapis.com/gardimg/200/9780099572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36" cy="129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Emil and the Detectives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Erich Kastner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226"/>
      </w:tblGrid>
      <w:tr w:rsidR="00524C4F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80098" cy="1200150"/>
                  <wp:effectExtent l="0" t="0" r="1270" b="0"/>
                  <wp:docPr id="39" name="Picture 39" descr="http://lr-assets.storage.googleapis.com/gardimg/200/9780571323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r-assets.storage.googleapis.com/gardimg/200/9780571323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69" cy="12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Five Children on the Western Front 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Kate Saunders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9150" cy="1153732"/>
                  <wp:effectExtent l="0" t="0" r="0" b="8890"/>
                  <wp:docPr id="38" name="Picture 38" descr="http://lr-assets.storage.googleapis.com/gardimg/200/978178269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r-assets.storage.googleapis.com/gardimg/200/9781782690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891" cy="115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From the Mixed-Up Files of Mrs. Basil E. Frankweiler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E.L. Konigsburg, Nathan Burton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287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1540" cy="1371600"/>
                  <wp:effectExtent l="0" t="0" r="3810" b="0"/>
                  <wp:docPr id="37" name="Picture 37" descr="http://lr-assets.storage.googleapis.com/gardimg/200/9781407115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r-assets.storage.googleapis.com/gardimg/200/9781407115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55" cy="137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Goblins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Philip Reeve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690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07136" cy="1104900"/>
                  <wp:effectExtent l="0" t="0" r="0" b="0"/>
                  <wp:docPr id="36" name="Picture 36" descr="http://lr-assets.storage.googleapis.com/gardimg/200/9780140366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r-assets.storage.googleapis.com/gardimg/200/9780140366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09" cy="111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Haroun and the Sea of Stories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Salman Rushdie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181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9628" cy="1276350"/>
                  <wp:effectExtent l="0" t="0" r="8890" b="0"/>
                  <wp:docPr id="35" name="Picture 35" descr="http://lr-assets.storage.googleapis.com/gardimg/200/9780749701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r-assets.storage.googleapis.com/gardimg/200/9780749701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4" cy="128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I am David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Anne Holm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341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22496" cy="1419225"/>
                  <wp:effectExtent l="0" t="0" r="0" b="0"/>
                  <wp:docPr id="34" name="Picture 34" descr="http://lr-assets.storage.googleapis.com/gardimg/200/9780141311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r-assets.storage.googleapis.com/gardimg/200/9780141311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71" cy="14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Krindlekrax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Philip Ridley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53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42975" cy="1450731"/>
                  <wp:effectExtent l="0" t="0" r="0" b="0"/>
                  <wp:docPr id="33" name="Picture 33" descr="http://lr-assets.storage.googleapis.com/gardimg/200/9780007339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r-assets.storage.googleapis.com/gardimg/200/9780007339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05" cy="147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Listen to the Moon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Michael Morpurgo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6"/>
      </w:tblGrid>
      <w:tr w:rsidR="00F13971" w:rsidRPr="00F13971" w:rsidTr="00524C4F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252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2966" cy="1343025"/>
                  <wp:effectExtent l="0" t="0" r="3810" b="0"/>
                  <wp:docPr id="31" name="Picture 31" descr="http://lr-assets.storage.googleapis.com/gardimg/200/978055257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r-assets.storage.googleapis.com/gardimg/200/978055257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30" cy="13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Murder Most Unladylike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Robin Stevens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2966" cy="1343025"/>
                  <wp:effectExtent l="0" t="0" r="3810" b="0"/>
                  <wp:docPr id="30" name="Picture 30" descr="http://lr-assets.storage.googleapis.com/gardimg/200/9780857634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r-assets.storage.googleapis.com/gardimg/200/9780857634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39" cy="13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My Brother is a Superhero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David Solomons, Laura Ellen Anderson, </w:t>
            </w:r>
          </w:p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Rob Biddulph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47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81050" cy="1192443"/>
                  <wp:effectExtent l="0" t="0" r="0" b="8255"/>
                  <wp:docPr id="29" name="Picture 29" descr="http://lr-assets.storage.googleapis.com/gardimg/200/978014132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r-assets.storage.googleapis.com/gardimg/200/9780141320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47" cy="120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Once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Morris Gleitzman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73906" cy="1190625"/>
                  <wp:effectExtent l="0" t="0" r="7620" b="0"/>
                  <wp:docPr id="28" name="Picture 28" descr="http://lr-assets.storage.googleapis.com/gardimg/200/9780141346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r-assets.storage.googleapis.com/gardimg/200/9780141346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65" cy="120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Percy Jackson and the Lightning Thief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Rick Riordan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647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4393" cy="1314450"/>
                  <wp:effectExtent l="0" t="0" r="3175" b="0"/>
                  <wp:docPr id="27" name="Picture 27" descr="http://lr-assets.storage.googleapis.com/gardimg/200/9780007453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r-assets.storage.googleapis.com/gardimg/200/9780007453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25" cy="132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Ratburger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David Walliams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25FF" w:rsidRDefault="002B25FF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2B25FF" w:rsidSect="005B03F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461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17245" cy="1257300"/>
                  <wp:effectExtent l="0" t="0" r="1905" b="0"/>
                  <wp:docPr id="26" name="Picture 26" descr="http://lr-assets.storage.googleapis.com/gardimg/200/978186230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r-assets.storage.googleapis.com/gardimg/200/9781862301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01" cy="127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C4F" w:rsidRPr="00F13971" w:rsidRDefault="00F13971" w:rsidP="0052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Redwall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Brian Jacques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:rsidR="002B25FF" w:rsidRDefault="002B25FF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2B25FF" w:rsidSect="005B03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047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42391" cy="1276350"/>
                  <wp:effectExtent l="0" t="0" r="0" b="0"/>
                  <wp:docPr id="25" name="Picture 25" descr="http://lr-assets.storage.googleapis.com/gardimg/200/9780192793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r-assets.storage.googleapis.com/gardimg/200/9780192793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55" cy="128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Scarlet Ibis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Gill Lewis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336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5349" cy="1362075"/>
                  <wp:effectExtent l="0" t="0" r="0" b="0"/>
                  <wp:docPr id="24" name="Picture 24" descr="http://lr-assets.storage.googleapis.com/gardimg/200/978055255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r-assets.storage.googleapis.com/gardimg/200/978055255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90" cy="137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Shadow Forest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Matt Haig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1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6300" cy="1348154"/>
                  <wp:effectExtent l="0" t="0" r="0" b="4445"/>
                  <wp:docPr id="23" name="Picture 23" descr="http://lr-assets.storage.googleapis.com/gardimg/200/978140636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r-assets.storage.googleapis.com/gardimg/200/978140636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12" cy="135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Stormbreaker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Anthony Horowitz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01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0826" cy="1381125"/>
                  <wp:effectExtent l="0" t="0" r="5080" b="0"/>
                  <wp:docPr id="22" name="Picture 22" descr="http://lr-assets.storage.googleapis.com/gardimg/200/9780099503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r-assets.storage.googleapis.com/gardimg/200/9780099503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65" cy="139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Swallows and Amazons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Arthur Ransome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68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03923" cy="1390650"/>
                  <wp:effectExtent l="0" t="0" r="0" b="0"/>
                  <wp:docPr id="21" name="Picture 21" descr="http://lr-assets.storage.googleapis.com/gardimg/200/9781405275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r-assets.storage.googleapis.com/gardimg/200/9781405275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21" cy="139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Box of Delights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John Masefield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5"/>
        <w:gridCol w:w="2824"/>
      </w:tblGrid>
      <w:tr w:rsidR="00F13971" w:rsidRPr="00F13971" w:rsidTr="002B25FF">
        <w:trPr>
          <w:tblCellSpacing w:w="0" w:type="dxa"/>
        </w:trPr>
        <w:tc>
          <w:tcPr>
            <w:tcW w:w="198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3532" cy="1247775"/>
                  <wp:effectExtent l="0" t="0" r="0" b="0"/>
                  <wp:docPr id="20" name="Picture 20" descr="http://lr-assets.storage.googleapis.com/gardimg/200/9781406337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r-assets.storage.googleapis.com/gardimg/200/9781406337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70" cy="126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Boy Who Swam with Piranhas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David Almond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366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03113" cy="1400175"/>
                  <wp:effectExtent l="0" t="0" r="0" b="0"/>
                  <wp:docPr id="19" name="Picture 19" descr="http://lr-assets.storage.googleapis.com/gardimg/200/978184866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r-assets.storage.googleapis.com/gardimg/200/978184866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50" cy="141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Dark Wild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Piers Torday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702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56046" cy="1190625"/>
                  <wp:effectExtent l="0" t="0" r="6350" b="0"/>
                  <wp:docPr id="18" name="Picture 18" descr="http://lr-assets.storage.googleapis.com/gardimg/200/9780571297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r-assets.storage.googleapis.com/gardimg/200/9780571297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59" cy="120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Girl Who Walked On Air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Emma Carroll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08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8538" cy="1362075"/>
                  <wp:effectExtent l="0" t="0" r="0" b="0"/>
                  <wp:docPr id="17" name="Picture 17" descr="http://lr-assets.storage.googleapis.com/gardimg/200/9780552554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r-assets.storage.googleapis.com/gardimg/200/9780552554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15" cy="136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Granny Project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Anne Fine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272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81228" cy="914400"/>
                  <wp:effectExtent l="0" t="0" r="5080" b="0"/>
                  <wp:docPr id="16" name="Picture 16" descr="http://lr-assets.storage.googleapis.com/gardimg/200/9780571302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r-assets.storage.googleapis.com/gardimg/200/9780571302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22" cy="92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Iron Man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Ted Hughes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083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04850" cy="1092791"/>
                  <wp:effectExtent l="0" t="0" r="0" b="0"/>
                  <wp:docPr id="15" name="Picture 15" descr="http://lr-assets.storage.googleapis.com/gardimg/200/9780745945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r-assets.storage.googleapis.com/gardimg/200/9780745945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88" cy="110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Little White Horse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Elizabeth Goudge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089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05803" cy="1085850"/>
                  <wp:effectExtent l="0" t="0" r="0" b="0"/>
                  <wp:docPr id="14" name="Picture 14" descr="http://lr-assets.storage.googleapis.com/gardimg/200/9780141354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r-assets.storage.googleapis.com/gardimg/200/9780141354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11" cy="109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Neverending Story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Michael Ende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96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716661" cy="1085850"/>
                  <wp:effectExtent l="0" t="0" r="7620" b="0"/>
                  <wp:docPr id="13" name="Picture 13" descr="http://lr-assets.storage.googleapis.com/gardimg/200/978144726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lr-assets.storage.googleapis.com/gardimg/200/978144726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04" cy="11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Ogre of Oglefort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Eva Ibbotson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482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9150" cy="1250611"/>
                  <wp:effectExtent l="0" t="0" r="0" b="6985"/>
                  <wp:docPr id="12" name="Picture 12" descr="http://lr-assets.storage.googleapis.com/gardimg/200/9780007127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lr-assets.storage.googleapis.com/gardimg/200/9780007127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82" cy="125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Owl Service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Alan Garner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521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02517" cy="942975"/>
                  <wp:effectExtent l="0" t="0" r="2540" b="0"/>
                  <wp:docPr id="11" name="Picture 11" descr="http://lr-assets.storage.googleapis.com/gardimg/200/9781408859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lr-assets.storage.googleapis.com/gardimg/200/9781408859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38" cy="95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Sleeper and the Spindle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Neil Gaiman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54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43712" cy="1162050"/>
                  <wp:effectExtent l="0" t="0" r="0" b="0"/>
                  <wp:docPr id="10" name="Picture 10" descr="http://lr-assets.storage.googleapis.com/gardimg/200/9781846682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lr-assets.storage.googleapis.com/gardimg/200/9781846682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64" cy="116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Sleeping Army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Francesca Simon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73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42426" cy="1133475"/>
                  <wp:effectExtent l="0" t="0" r="635" b="0"/>
                  <wp:docPr id="9" name="Picture 9" descr="http://lr-assets.storage.googleapis.com/gardimg/200/9780007521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lr-assets.storage.googleapis.com/gardimg/200/9780007521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38" cy="114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Sons of Scarlatti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John McNally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110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07244" cy="1076325"/>
                  <wp:effectExtent l="0" t="0" r="0" b="0"/>
                  <wp:docPr id="8" name="Picture 8" descr="http://lr-assets.storage.googleapis.com/gardimg/200/9780571313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lr-assets.storage.googleapis.com/gardimg/200/9780571313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19" cy="108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Turbulent Term of Tyke Tiler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 Kemp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988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798671" cy="1228725"/>
                  <wp:effectExtent l="0" t="0" r="1905" b="0"/>
                  <wp:docPr id="7" name="Picture 7" descr="http://lr-assets.storage.googleapis.com/gardimg/200/9780099456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lr-assets.storage.googleapis.com/gardimg/200/9780099456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47" cy="123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Wolves of Willoughby Chase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Joan Aiken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65"/>
        <w:gridCol w:w="3447"/>
      </w:tblGrid>
      <w:tr w:rsidR="00F13971" w:rsidRPr="00F13971" w:rsidTr="002B25FF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6103" cy="1123950"/>
                  <wp:effectExtent l="0" t="0" r="0" b="0"/>
                  <wp:docPr id="6" name="Picture 6" descr="http://lr-assets.storage.googleapis.com/gardimg/200/978184780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lr-assets.storage.googleapis.com/gardimg/200/978184780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89" cy="113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91" w:type="dxa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Young Inferno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John Agard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893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3436" cy="1266825"/>
                  <wp:effectExtent l="0" t="0" r="0" b="0"/>
                  <wp:docPr id="5" name="Picture 5" descr="http://lr-assets.storage.googleapis.com/gardimg/200/9780008156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lr-assets.storage.googleapis.com/gardimg/200/9780008156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35" cy="127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Time Travelling with a Hamster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Ross Welford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6"/>
      </w:tblGrid>
      <w:tr w:rsidR="00F13971" w:rsidRPr="00F13971" w:rsidTr="002B25FF">
        <w:trPr>
          <w:trHeight w:val="91"/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0"/>
        <w:gridCol w:w="8496"/>
      </w:tblGrid>
      <w:tr w:rsidR="00F13971" w:rsidRPr="00F13971" w:rsidTr="002B25FF">
        <w:trPr>
          <w:tblCellSpacing w:w="0" w:type="dxa"/>
        </w:trPr>
        <w:tc>
          <w:tcPr>
            <w:tcW w:w="195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86289" cy="1209675"/>
                  <wp:effectExtent l="0" t="0" r="0" b="0"/>
                  <wp:docPr id="3" name="Picture 3" descr="http://lr-assets.storage.googleapis.com/gardimg/200/9780192734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lr-assets.storage.googleapis.com/gardimg/200/9780192734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1" cy="121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96" w:type="dxa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Tom's Midnight Garden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Philippa Pearce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62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42010" cy="1295400"/>
                  <wp:effectExtent l="0" t="0" r="0" b="0"/>
                  <wp:docPr id="2" name="Picture 2" descr="http://lr-assets.storage.googleapis.com/gardimg/200/978014130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lr-assets.storage.googleapis.com/gardimg/200/978014130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85" cy="13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B25FF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Two Weeks with the Queen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Morris Gleitzman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3971" w:rsidRPr="00F13971" w:rsidRDefault="00F13971" w:rsidP="00F1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55"/>
      </w:tblGrid>
      <w:tr w:rsidR="00F13971" w:rsidRPr="00F13971" w:rsidTr="00F13971">
        <w:trPr>
          <w:tblCellSpacing w:w="0" w:type="dxa"/>
        </w:trPr>
        <w:tc>
          <w:tcPr>
            <w:tcW w:w="1500" w:type="dxa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5819" cy="1285875"/>
                  <wp:effectExtent l="0" t="0" r="2540" b="0"/>
                  <wp:docPr id="1" name="Picture 1" descr="http://lr-assets.storage.googleapis.com/gardimg/200/9781406365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lr-assets.storage.googleapis.com/gardimg/200/9781406365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78" cy="129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F13971" w:rsidRPr="00F13971" w:rsidRDefault="00F13971" w:rsidP="00F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F13971" w:rsidRPr="00F13971" w:rsidRDefault="00F13971" w:rsidP="002B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Whistling in the Dark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Shirley Hughes</w:t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139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92953" w:rsidRDefault="00592953"/>
    <w:sectPr w:rsidR="00592953" w:rsidSect="005B03F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4F" w:rsidRDefault="00524C4F" w:rsidP="00524C4F">
      <w:pPr>
        <w:spacing w:after="0" w:line="240" w:lineRule="auto"/>
      </w:pPr>
      <w:r>
        <w:separator/>
      </w:r>
    </w:p>
  </w:endnote>
  <w:endnote w:type="continuationSeparator" w:id="0">
    <w:p w:rsidR="00524C4F" w:rsidRDefault="00524C4F" w:rsidP="0052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4F" w:rsidRDefault="00524C4F" w:rsidP="00524C4F">
      <w:pPr>
        <w:spacing w:after="0" w:line="240" w:lineRule="auto"/>
      </w:pPr>
      <w:r>
        <w:separator/>
      </w:r>
    </w:p>
  </w:footnote>
  <w:footnote w:type="continuationSeparator" w:id="0">
    <w:p w:rsidR="00524C4F" w:rsidRDefault="00524C4F" w:rsidP="0052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1"/>
    <w:rsid w:val="002B25FF"/>
    <w:rsid w:val="00524C4F"/>
    <w:rsid w:val="00592953"/>
    <w:rsid w:val="005B03F5"/>
    <w:rsid w:val="00BC4709"/>
    <w:rsid w:val="00F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739032-091E-4676-8BC8-83E1243C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13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9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39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ed">
    <w:name w:val="red"/>
    <w:basedOn w:val="Normal"/>
    <w:rsid w:val="00F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971"/>
    <w:rPr>
      <w:b/>
      <w:bCs/>
    </w:rPr>
  </w:style>
  <w:style w:type="character" w:customStyle="1" w:styleId="saving">
    <w:name w:val="saving"/>
    <w:basedOn w:val="DefaultParagraphFont"/>
    <w:rsid w:val="00F13971"/>
  </w:style>
  <w:style w:type="paragraph" w:styleId="Header">
    <w:name w:val="header"/>
    <w:basedOn w:val="Normal"/>
    <w:link w:val="HeaderChar"/>
    <w:uiPriority w:val="99"/>
    <w:unhideWhenUsed/>
    <w:rsid w:val="0052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4F"/>
  </w:style>
  <w:style w:type="paragraph" w:styleId="Footer">
    <w:name w:val="footer"/>
    <w:basedOn w:val="Normal"/>
    <w:link w:val="FooterChar"/>
    <w:uiPriority w:val="99"/>
    <w:unhideWhenUsed/>
    <w:rsid w:val="0052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2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0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7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4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9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6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69BDD5DD</Template>
  <TotalTime>14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Naphill &amp; Walters Ash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EWallace</dc:creator>
  <cp:keywords/>
  <dc:description/>
  <cp:lastModifiedBy>EWallace</cp:lastModifiedBy>
  <cp:revision>5</cp:revision>
  <dcterms:created xsi:type="dcterms:W3CDTF">2016-10-09T17:07:00Z</dcterms:created>
  <dcterms:modified xsi:type="dcterms:W3CDTF">2016-10-10T14:12:00Z</dcterms:modified>
</cp:coreProperties>
</file>