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46" w:rsidRPr="00AC3246" w:rsidRDefault="001B7967" w:rsidP="00AC32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-Year 4 </w:t>
      </w:r>
      <w:r w:rsidR="00AC3246" w:rsidRPr="00AC3246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</w:p>
    <w:p w:rsidR="00AC3246" w:rsidRPr="00AC3246" w:rsidRDefault="00AC3246" w:rsidP="00AC3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32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selection of books especially selected for children in Year 4 (8 - 9 year olds)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445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39391" cy="1190625"/>
                  <wp:effectExtent l="0" t="0" r="0" b="0"/>
                  <wp:docPr id="36" name="Picture 36" descr="http://lr-assets.storage.googleapis.com/gardimg/200/9780440870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r-assets.storage.googleapis.com/gardimg/200/9780440870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894" cy="120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AC3246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A Boy and a Bear in a Boat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Dave Shelton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880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23900" cy="1113692"/>
                  <wp:effectExtent l="0" t="0" r="0" b="0"/>
                  <wp:docPr id="35" name="Picture 35" descr="http://lr-assets.storage.googleapis.com/gardimg/200/97800073395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r-assets.storage.googleapis.com/gardimg/200/97800073395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66" cy="1119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B7967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An Elephant in the Garden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Michael, O. B. E. </w:t>
            </w:r>
            <w:proofErr w:type="spellStart"/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Morpurgo</w:t>
            </w:r>
            <w:proofErr w:type="spellEnd"/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714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36759" cy="1133475"/>
                  <wp:effectExtent l="0" t="0" r="6350" b="0"/>
                  <wp:docPr id="34" name="Picture 34" descr="http://lr-assets.storage.googleapis.com/gardimg/200/9780141355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r-assets.storage.googleapis.com/gardimg/200/9780141355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35" cy="113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B7967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Annie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Thomas Meehan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316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62"/>
        <w:gridCol w:w="1293"/>
      </w:tblGrid>
      <w:tr w:rsidR="00AC3246" w:rsidRPr="00AC3246" w:rsidTr="001B7967">
        <w:trPr>
          <w:trHeight w:val="1604"/>
          <w:tblCellSpacing w:w="0" w:type="dxa"/>
        </w:trPr>
        <w:tc>
          <w:tcPr>
            <w:tcW w:w="1807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81812" cy="1085850"/>
                  <wp:effectExtent l="0" t="0" r="0" b="0"/>
                  <wp:docPr id="33" name="Picture 33" descr="http://lr-assets.storage.googleapis.com/gardimg/200/9780857533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r-assets.storage.googleapis.com/gardimg/200/9780857533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767" cy="109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AC3246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Boy in the Tower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Polly </w:t>
            </w:r>
            <w:proofErr w:type="spellStart"/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Ho</w:t>
            </w:r>
            <w:proofErr w:type="spellEnd"/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-Yen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476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71525" cy="1186961"/>
                  <wp:effectExtent l="0" t="0" r="0" b="0"/>
                  <wp:docPr id="32" name="Picture 32" descr="http://lr-assets.storage.googleapis.com/gardimg/200/9780141354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r-assets.storage.googleapis.com/gardimg/200/97801413548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643" cy="1197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AC3246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Charlotte's Web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E. B. White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141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77097" cy="1057275"/>
                  <wp:effectExtent l="0" t="0" r="4445" b="0"/>
                  <wp:docPr id="30" name="Picture 30" descr="http://lr-assets.storage.googleapis.com/gardimg/200/97814088417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r-assets.storage.googleapis.com/gardimg/200/97814088417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799" cy="1066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AC3246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Fortunately, the Milk ...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Neil </w:t>
            </w:r>
            <w:proofErr w:type="spellStart"/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Gaiman</w:t>
            </w:r>
            <w:proofErr w:type="spellEnd"/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427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736187" cy="1123950"/>
                  <wp:effectExtent l="0" t="0" r="6985" b="0"/>
                  <wp:docPr id="29" name="Picture 29" descr="http://lr-assets.storage.googleapis.com/gardimg/200/9780141354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r-assets.storage.googleapis.com/gardimg/200/9780141354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70" cy="113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B7967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Gobbolino</w:t>
            </w:r>
            <w:proofErr w:type="spellEnd"/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 the Witch's Cat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Ursula Moray Williams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226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34390" cy="1143000"/>
                  <wp:effectExtent l="0" t="0" r="3810" b="0"/>
                  <wp:docPr id="28" name="Picture 28" descr="http://lr-assets.storage.googleapis.com/gardimg/200/9780230759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r-assets.storage.googleapis.com/gardimg/200/9780230759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543" cy="115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AC3246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Goth Girl and the Ghost of a Mouse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Chris Riddell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462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42010" cy="1295400"/>
                  <wp:effectExtent l="0" t="0" r="0" b="0"/>
                  <wp:docPr id="27" name="Picture 27" descr="http://lr-assets.storage.googleapis.com/gardimg/200/9781444922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r-assets.storage.googleapis.com/gardimg/200/9781444922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402" cy="130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B7967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How to Train Your Dragon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Cressida Cowell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267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06542" cy="1343025"/>
                  <wp:effectExtent l="0" t="0" r="8255" b="0"/>
                  <wp:docPr id="26" name="Picture 26" descr="http://lr-assets.storage.googleapis.com/gardimg/200/9780440866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r-assets.storage.googleapis.com/gardimg/200/9780440866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714" cy="1359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AC3246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I Was a Rat! Or, the Scarlet slippers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Philip Pullman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304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17115" cy="1400175"/>
                  <wp:effectExtent l="0" t="0" r="0" b="0"/>
                  <wp:docPr id="25" name="Picture 25" descr="http://lr-assets.storage.googleapis.com/gardimg/200/9780141323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r-assets.storage.googleapis.com/gardimg/200/9780141323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231" cy="1407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AC3246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Lost! The Hundred-Mile-An-Hour Dog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Jeremy Strong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75"/>
        <w:gridCol w:w="1021"/>
      </w:tblGrid>
      <w:tr w:rsidR="00AC3246" w:rsidRPr="00AC3246" w:rsidTr="001B7967">
        <w:trPr>
          <w:tblCellSpacing w:w="0" w:type="dxa"/>
        </w:trPr>
        <w:tc>
          <w:tcPr>
            <w:tcW w:w="195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60108" cy="1333500"/>
                  <wp:effectExtent l="0" t="0" r="0" b="0"/>
                  <wp:docPr id="24" name="Picture 24" descr="http://lr-assets.storage.googleapis.com/gardimg/200/9781908435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r-assets.storage.googleapis.com/gardimg/200/9781908435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30" cy="1345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AC3246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Lucky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Chris Hill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820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885349" cy="1362075"/>
                  <wp:effectExtent l="0" t="0" r="0" b="0"/>
                  <wp:docPr id="23" name="Picture 23" descr="http://lr-assets.storage.googleapis.com/gardimg/200/9781444001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r-assets.storage.googleapis.com/gardimg/200/9781444001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941" cy="1373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AC3246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Lunatics and Luck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Marcus Sedgwick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153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23925" cy="1199902"/>
                  <wp:effectExtent l="0" t="0" r="0" b="635"/>
                  <wp:docPr id="22" name="Picture 22" descr="http://lr-assets.storage.googleapis.com/gardimg/200/97814063459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r-assets.storage.googleapis.com/gardimg/200/97814063459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091" cy="121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B7967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Mouse Bird Snake Wolf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David Almond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1B7967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9" style="width:0;height:.75pt" o:hralign="center" o:hrstd="t" o:hrnoshade="t" o:hr="t" fillcolor="#a0a0a0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5"/>
        <w:gridCol w:w="1990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97994" cy="1381125"/>
                  <wp:effectExtent l="0" t="0" r="6985" b="0"/>
                  <wp:docPr id="21" name="Picture 21" descr="http://lr-assets.storage.googleapis.com/gardimg/200/9780571228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r-assets.storage.googleapis.com/gardimg/200/9780571228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268" cy="139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B7967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Mouse Noses on Toast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Daren King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75"/>
        <w:gridCol w:w="1727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61835" cy="1457325"/>
                  <wp:effectExtent l="0" t="0" r="0" b="0"/>
                  <wp:docPr id="20" name="Picture 20" descr="http://lr-assets.storage.googleapis.com/gardimg/200/9780007315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lr-assets.storage.googleapis.com/gardimg/200/9780007315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82" cy="146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B7967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Mr Mumbles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Barry Hutchison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647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9769" cy="1266825"/>
                  <wp:effectExtent l="0" t="0" r="8890" b="0"/>
                  <wp:docPr id="19" name="Picture 19" descr="http://lr-assets.storage.googleapis.com/gardimg/200/9780007279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r-assets.storage.googleapis.com/gardimg/200/9780007279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809" cy="128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B7967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Mr Stink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David </w:t>
            </w:r>
            <w:proofErr w:type="spellStart"/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Walliams</w:t>
            </w:r>
            <w:proofErr w:type="spellEnd"/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197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29628" cy="1276350"/>
                  <wp:effectExtent l="0" t="0" r="8890" b="0"/>
                  <wp:docPr id="18" name="Picture 18" descr="http://lr-assets.storage.googleapis.com/gardimg/200/97808576328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lr-assets.storage.googleapis.com/gardimg/200/97808576328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486" cy="128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AC3246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My Head Teacher is a Vampire Rat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Pamela </w:t>
            </w:r>
            <w:proofErr w:type="spellStart"/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Butchart</w:t>
            </w:r>
            <w:proofErr w:type="spellEnd"/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060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67537" cy="1257300"/>
                  <wp:effectExtent l="0" t="0" r="8890" b="0"/>
                  <wp:docPr id="17" name="Picture 17" descr="http://lr-assets.storage.googleapis.com/gardimg/200/9780192734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lr-assets.storage.googleapis.com/gardimg/200/9780192734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348" cy="1265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AC3246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Oliver and the </w:t>
            </w:r>
            <w:proofErr w:type="spellStart"/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Seawigs</w:t>
            </w:r>
            <w:proofErr w:type="spellEnd"/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Philip Reeve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626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09257" cy="1409700"/>
                  <wp:effectExtent l="0" t="0" r="5715" b="0"/>
                  <wp:docPr id="16" name="Picture 16" descr="http://lr-assets.storage.googleapis.com/gardimg/200/9781842705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r-assets.storage.googleapis.com/gardimg/200/9781842705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459" cy="141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B7967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Sophie and the Albino Camel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Stephen Davies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5"/>
        <w:gridCol w:w="1523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84409" cy="1514475"/>
                  <wp:effectExtent l="0" t="0" r="6350" b="0"/>
                  <wp:docPr id="15" name="Picture 15" descr="http://lr-assets.storage.googleapis.com/gardimg/200/9780141354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r-assets.storage.googleapis.com/gardimg/200/97801413548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67" cy="151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AC3246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Stig</w:t>
            </w:r>
            <w:proofErr w:type="spellEnd"/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 of the Dump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Clive King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187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11054" cy="1247775"/>
                  <wp:effectExtent l="0" t="0" r="8255" b="0"/>
                  <wp:docPr id="14" name="Picture 14" descr="http://lr-assets.storage.googleapis.com/gardimg/200/9780141354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lr-assets.storage.googleapis.com/gardimg/200/9780141354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67" cy="1254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B7967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Stuart Little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E. B. White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304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89111" cy="1209675"/>
                  <wp:effectExtent l="0" t="0" r="6350" b="0"/>
                  <wp:docPr id="13" name="Picture 13" descr="http://lr-assets.storage.googleapis.com/gardimg/200/9781782690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lr-assets.storage.googleapis.com/gardimg/200/9781782690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773" cy="121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B7967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Adventures of Shola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Bernardo </w:t>
            </w:r>
            <w:proofErr w:type="spellStart"/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Atxaga</w:t>
            </w:r>
            <w:proofErr w:type="spellEnd"/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Mikel </w:t>
            </w:r>
            <w:proofErr w:type="spellStart"/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Valverde</w:t>
            </w:r>
            <w:proofErr w:type="spellEnd"/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867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767715" cy="1181100"/>
                  <wp:effectExtent l="0" t="0" r="0" b="0"/>
                  <wp:docPr id="12" name="Picture 12" descr="http://lr-assets.storage.googleapis.com/gardimg/200/9780007279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lr-assets.storage.googleapis.com/gardimg/200/9780007279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447" cy="119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B7967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Boy in the Dress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David </w:t>
            </w:r>
            <w:proofErr w:type="spellStart"/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Walliams</w:t>
            </w:r>
            <w:proofErr w:type="spellEnd"/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969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04637" cy="1381125"/>
                  <wp:effectExtent l="0" t="0" r="0" b="0"/>
                  <wp:docPr id="11" name="Picture 11" descr="http://lr-assets.storage.googleapis.com/gardimg/200/9780141355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lr-assets.storage.googleapis.com/gardimg/200/9780141355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513" cy="139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B7967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Family from One End Street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Eve Garnett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963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31736" cy="1390650"/>
                  <wp:effectExtent l="0" t="0" r="1905" b="0"/>
                  <wp:docPr id="10" name="Picture 10" descr="http://lr-assets.storage.googleapis.com/gardimg/200/9780440866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lr-assets.storage.googleapis.com/gardimg/200/9780440866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328" cy="140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B7967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Firework-Maker's Daughter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Philip Pullman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75"/>
        <w:gridCol w:w="2048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73455" cy="1390650"/>
                  <wp:effectExtent l="0" t="0" r="0" b="0"/>
                  <wp:docPr id="9" name="Picture 9" descr="http://lr-assets.storage.googleapis.com/gardimg/200/9780857632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lr-assets.storage.googleapis.com/gardimg/200/9780857632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02" cy="139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B7967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Grunts in Trouble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Philip </w:t>
            </w:r>
            <w:proofErr w:type="spellStart"/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Ardagh</w:t>
            </w:r>
            <w:proofErr w:type="spellEnd"/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5"/>
        <w:gridCol w:w="3244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82790" cy="1276350"/>
                  <wp:effectExtent l="0" t="0" r="8255" b="0"/>
                  <wp:docPr id="8" name="Picture 8" descr="http://lr-assets.storage.googleapis.com/gardimg/200/9781509814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lr-assets.storage.googleapis.com/gardimg/200/9781509814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09" cy="1285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B7967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 xml:space="preserve">The Hunting of the </w:t>
            </w:r>
            <w:proofErr w:type="spellStart"/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Snark</w:t>
            </w:r>
            <w:proofErr w:type="spellEnd"/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Chris Riddell, Lewis Carroll, Chris Riddell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754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92683" cy="1352550"/>
                  <wp:effectExtent l="0" t="0" r="3175" b="0"/>
                  <wp:docPr id="7" name="Picture 7" descr="http://lr-assets.storage.googleapis.com/gardimg/200/9781509805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lr-assets.storage.googleapis.com/gardimg/200/9781509805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08" cy="136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B7967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Jungle Book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Rudyard Kipling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304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54393" cy="1314450"/>
                  <wp:effectExtent l="0" t="0" r="3175" b="0"/>
                  <wp:docPr id="6" name="Picture 6" descr="http://lr-assets.storage.googleapis.com/gardimg/200/9780552573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lr-assets.storage.googleapis.com/gardimg/200/9780552573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743" cy="1325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B7967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Terrible Thing That Happened to Barnaby Brocket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John Boyne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2311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60584" cy="1323975"/>
                  <wp:effectExtent l="0" t="0" r="0" b="0"/>
                  <wp:docPr id="5" name="Picture 5" descr="http://lr-assets.storage.googleapis.com/gardimg/200/9780141354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lr-assets.storage.googleapis.com/gardimg/200/97801413548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95" cy="133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B7967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Trumpet of the Swan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E. B. White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304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76300" cy="1348154"/>
                  <wp:effectExtent l="0" t="0" r="0" b="4445"/>
                  <wp:docPr id="4" name="Picture 4" descr="http://lr-assets.storage.googleapis.com/gardimg/200/9780141355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lr-assets.storage.googleapis.com/gardimg/200/9780141355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85" cy="136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B7967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The Unlikely Adventures of Mabel Jones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Will </w:t>
            </w:r>
            <w:proofErr w:type="spellStart"/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Mabbitt</w:t>
            </w:r>
            <w:proofErr w:type="spellEnd"/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3304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66775" cy="1333500"/>
                  <wp:effectExtent l="0" t="0" r="9525" b="0"/>
                  <wp:docPr id="3" name="Picture 3" descr="http://lr-assets.storage.googleapis.com/gardimg/200/9781847804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lr-assets.storage.googleapis.com/gardimg/200/9781847804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862" cy="134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B7967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Werewolf Club Rules! And Other Poems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Joseph Coelho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"/>
        <w:gridCol w:w="1394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92683" cy="1257300"/>
                  <wp:effectExtent l="0" t="0" r="3175" b="0"/>
                  <wp:docPr id="2" name="Picture 2" descr="http://lr-assets.storage.googleapis.com/gardimg/200/9780440870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lr-assets.storage.googleapis.com/gardimg/200/9780440870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58" cy="127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B7967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Whale Boy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Nicola Davies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C3246" w:rsidRPr="00AC3246" w:rsidRDefault="00AC3246" w:rsidP="00AC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75"/>
        <w:gridCol w:w="2974"/>
      </w:tblGrid>
      <w:tr w:rsidR="00AC3246" w:rsidRPr="00AC3246" w:rsidTr="00AC3246">
        <w:trPr>
          <w:tblCellSpacing w:w="0" w:type="dxa"/>
        </w:trPr>
        <w:tc>
          <w:tcPr>
            <w:tcW w:w="1500" w:type="dxa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59066" cy="962025"/>
                  <wp:effectExtent l="0" t="0" r="3175" b="0"/>
                  <wp:docPr id="1" name="Picture 1" descr="http://lr-assets.storage.googleapis.com/gardimg/200/9781847807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lr-assets.storage.googleapis.com/gardimg/200/9781847807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019" cy="96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1B7967" w:rsidRPr="00AC3246" w:rsidRDefault="00AC3246" w:rsidP="001B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32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William Shakespeare Scenes from the Life of the World's Greatest Writer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Mick Manning</w:t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C324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AC3246" w:rsidRPr="00AC3246" w:rsidRDefault="00AC3246" w:rsidP="00AC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B242A" w:rsidRDefault="00CB242A" w:rsidP="001B7967">
      <w:bookmarkStart w:id="0" w:name="_GoBack"/>
      <w:bookmarkEnd w:id="0"/>
    </w:p>
    <w:sectPr w:rsidR="00CB242A" w:rsidSect="001B796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46"/>
    <w:rsid w:val="001B7967"/>
    <w:rsid w:val="00AC3246"/>
    <w:rsid w:val="00C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chartTrackingRefBased/>
  <w15:docId w15:val="{7C783020-2357-4CCB-B94B-423CBEED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3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C3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24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C32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red">
    <w:name w:val="red"/>
    <w:basedOn w:val="Normal"/>
    <w:rsid w:val="00AC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C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3246"/>
    <w:rPr>
      <w:b/>
      <w:bCs/>
    </w:rPr>
  </w:style>
  <w:style w:type="character" w:customStyle="1" w:styleId="saving">
    <w:name w:val="saving"/>
    <w:basedOn w:val="DefaultParagraphFont"/>
    <w:rsid w:val="00AC3246"/>
  </w:style>
  <w:style w:type="paragraph" w:styleId="BalloonText">
    <w:name w:val="Balloon Text"/>
    <w:basedOn w:val="Normal"/>
    <w:link w:val="BalloonTextChar"/>
    <w:uiPriority w:val="99"/>
    <w:semiHidden/>
    <w:unhideWhenUsed/>
    <w:rsid w:val="001B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3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1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7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9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5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0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2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1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7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2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6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5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5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5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4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3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0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1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0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7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9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4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6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8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1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7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4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1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6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7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C7368F12</Template>
  <TotalTime>10</TotalTime>
  <Pages>4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Naphill &amp; Walters Ash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EWallace</dc:creator>
  <cp:keywords/>
  <dc:description/>
  <cp:lastModifiedBy>EWallace</cp:lastModifiedBy>
  <cp:revision>2</cp:revision>
  <cp:lastPrinted>2016-10-10T13:21:00Z</cp:lastPrinted>
  <dcterms:created xsi:type="dcterms:W3CDTF">2016-10-09T17:01:00Z</dcterms:created>
  <dcterms:modified xsi:type="dcterms:W3CDTF">2016-10-10T13:21:00Z</dcterms:modified>
</cp:coreProperties>
</file>