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81" w:rsidRPr="005F7281" w:rsidRDefault="005F7281" w:rsidP="005F72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F728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Year 3 (age 7-8) </w:t>
      </w:r>
    </w:p>
    <w:p w:rsidR="005F7281" w:rsidRPr="005F7281" w:rsidRDefault="005F7281" w:rsidP="005F7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2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selection of books especially selected for children in Year 3 (7 - 8 year olds)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445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65524" cy="1085850"/>
                  <wp:effectExtent l="0" t="0" r="0" b="0"/>
                  <wp:docPr id="33" name="Picture 33" descr="http://lr-assets.storage.googleapis.com/gardimg/200/978044087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r-assets.storage.googleapis.com/gardimg/200/978044087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04" cy="110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 Boy and a Bear in a Boat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Dave Shelton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124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39975" cy="1457325"/>
                  <wp:effectExtent l="0" t="0" r="0" b="0"/>
                  <wp:docPr id="32" name="Picture 32" descr="http://lr-assets.storage.googleapis.com/gardimg/200/9781847802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r-assets.storage.googleapis.com/gardimg/200/9781847802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10" cy="147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 Hen in the Wardrobe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Wendy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Meddour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75"/>
        <w:gridCol w:w="3206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4984" cy="1371600"/>
                  <wp:effectExtent l="0" t="0" r="0" b="0"/>
                  <wp:docPr id="31" name="Picture 31" descr="http://lr-assets.storage.googleapis.com/gardimg/200/9781782501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r-assets.storage.googleapis.com/gardimg/200/9781782501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01" cy="138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An Illustrated Treasury of Hans Christian Andersen's Fairy Tales The Little Mermaid, Thumbelina, the Princess and the Pea and Many More Classic Stories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Hans Christian Andersen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75"/>
        <w:gridCol w:w="2368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60120" cy="1524000"/>
                  <wp:effectExtent l="0" t="0" r="0" b="0"/>
                  <wp:docPr id="30" name="Picture 30" descr="http://lr-assets.storage.googleapis.com/gardimg/200/9781406306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r-assets.storage.googleapis.com/gardimg/200/9781406306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10" cy="153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Anna Hibiscus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Atinuke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Lauren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Tobia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6531" cy="1285875"/>
                  <wp:effectExtent l="0" t="0" r="3175" b="0"/>
                  <wp:docPr id="29" name="Picture 29" descr="http://lr-assets.storage.googleapis.com/gardimg/200/9780571284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r-assets.storage.googleapis.com/gardimg/200/9780571284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12" cy="129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Atticus Claw Breaks the Law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Jennifer, (Children's story writer)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Gray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5"/>
        <w:gridCol w:w="2674"/>
      </w:tblGrid>
      <w:tr w:rsidR="005F7281" w:rsidRPr="005F7281" w:rsidTr="00325A78">
        <w:trPr>
          <w:tblCellSpacing w:w="0" w:type="dxa"/>
        </w:trPr>
        <w:tc>
          <w:tcPr>
            <w:tcW w:w="213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99827" cy="1276350"/>
                  <wp:effectExtent l="0" t="0" r="0" b="0"/>
                  <wp:docPr id="28" name="Picture 28" descr="http://lr-assets.storage.googleapis.com/gardimg/200/9781447255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r-assets.storage.googleapis.com/gardimg/200/9781447255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92" cy="128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Buckle and Squash and the Monstrous Moat-dragon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Sarah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Courtauld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5"/>
        <w:gridCol w:w="2327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20128" cy="1133475"/>
                  <wp:effectExtent l="0" t="0" r="8890" b="0"/>
                  <wp:docPr id="27" name="Picture 27" descr="http://lr-assets.storage.googleapis.com/gardimg/200/9781847804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r-assets.storage.googleapis.com/gardimg/200/9781847804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5" cy="113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Dreams of Freedom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Amnesty International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10"/>
        <w:gridCol w:w="3344"/>
      </w:tblGrid>
      <w:tr w:rsidR="005F7281" w:rsidRPr="005F7281" w:rsidTr="00325A78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9158" cy="1352550"/>
                  <wp:effectExtent l="0" t="0" r="0" b="0"/>
                  <wp:docPr id="26" name="Picture 26" descr="http://lr-assets.storage.googleapis.com/gardimg/200/978014030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r-assets.storage.googleapis.com/gardimg/200/9780140301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91" cy="136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25" w:type="dxa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Finn Family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Moomintroll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Tove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Jansson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427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36009" cy="1276350"/>
                  <wp:effectExtent l="0" t="0" r="2540" b="0"/>
                  <wp:docPr id="25" name="Picture 25" descr="http://lr-assets.storage.googleapis.com/gardimg/200/9780141354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r-assets.storage.googleapis.com/gardimg/200/9780141354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68" cy="128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Gobbolino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the Witch's Cat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Ursula Moray Williams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723C7F" wp14:editId="38879DD4">
                  <wp:extent cx="807958" cy="1114425"/>
                  <wp:effectExtent l="0" t="0" r="0" b="0"/>
                  <wp:docPr id="23" name="Picture 23" descr="http://lr-assets.storage.googleapis.com/gardimg/200/9780141344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r-assets.storage.googleapis.com/gardimg/200/9780141344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24" cy="112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Hattie B, Magical Vet: The Dragon's Song (Book 1)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Claire Taylor-Smith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0"/>
        <w:gridCol w:w="7146"/>
      </w:tblGrid>
      <w:tr w:rsidR="005F7281" w:rsidRPr="005F7281" w:rsidTr="00325A78">
        <w:trPr>
          <w:tblCellSpacing w:w="0" w:type="dxa"/>
        </w:trPr>
        <w:tc>
          <w:tcPr>
            <w:tcW w:w="186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6B0D5E" wp14:editId="6CECCDA0">
                  <wp:extent cx="738188" cy="1190625"/>
                  <wp:effectExtent l="0" t="0" r="5080" b="0"/>
                  <wp:docPr id="22" name="Picture 22" descr="http://lr-assets.storage.googleapis.com/gardimg/200/9781405233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r-assets.storage.googleapis.com/gardimg/200/9781405233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46" cy="120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6" w:type="dxa"/>
            <w:hideMark/>
          </w:tcPr>
          <w:p w:rsidR="005F7281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Ivan the Terrible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Anne Fine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994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52821" cy="1209675"/>
                  <wp:effectExtent l="0" t="0" r="4445" b="0"/>
                  <wp:docPr id="21" name="Picture 21" descr="http://lr-assets.storage.googleapis.com/gardimg/200/9781447285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r-assets.storage.googleapis.com/gardimg/200/9781447285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68" cy="121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Just William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Richmal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Crompton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85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22496" cy="1419225"/>
                  <wp:effectExtent l="0" t="0" r="0" b="0"/>
                  <wp:docPr id="20" name="Picture 20" descr="http://lr-assets.storage.googleapis.com/gardimg/200/9781406354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r-assets.storage.googleapis.com/gardimg/200/9781406354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04" cy="143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My Dad's a Birdman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David Almond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5"/>
        <w:gridCol w:w="3274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67026" cy="1476375"/>
                  <wp:effectExtent l="0" t="0" r="5080" b="0"/>
                  <wp:docPr id="19" name="Picture 19" descr="http://lr-assets.storage.googleapis.com/gardimg/200/9781847804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r-assets.storage.googleapis.com/gardimg/200/9781847804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79" cy="148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My Life as a Goldfish And Other Poems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Rachel Rooney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39975" cy="1457325"/>
                  <wp:effectExtent l="0" t="0" r="0" b="0"/>
                  <wp:docPr id="18" name="Picture 18" descr="http://lr-assets.storage.googleapis.com/gardimg/200/978019275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r-assets.storage.googleapis.com/gardimg/200/978019275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12" cy="146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One Thousand and One Arabian Nights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Geraldine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McCaughrean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509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78764" cy="1066800"/>
                  <wp:effectExtent l="0" t="0" r="2540" b="0"/>
                  <wp:docPr id="17" name="Picture 17" descr="http://lr-assets.storage.googleapis.com/gardimg/200/9780330450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r-assets.storage.googleapis.com/gardimg/200/9780330450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91" cy="107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Ottoline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and the Yellow Cat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Chris Riddell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106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7437" cy="1133475"/>
                  <wp:effectExtent l="0" t="0" r="0" b="0"/>
                  <wp:docPr id="16" name="Picture 16" descr="http://lr-assets.storage.googleapis.com/gardimg/200/9781405050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r-assets.storage.googleapis.com/gardimg/200/9781405050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56" cy="114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Ottoline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Goes to School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Chris Riddell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45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54393" cy="1314450"/>
                  <wp:effectExtent l="0" t="0" r="3175" b="0"/>
                  <wp:docPr id="15" name="Picture 15" descr="http://lr-assets.storage.googleapis.com/gardimg/200/9780192793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r-assets.storage.googleapis.com/gardimg/200/9780192793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370" cy="132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Pippi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Longstocking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Astrid Lindgren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310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91540" cy="1371600"/>
                  <wp:effectExtent l="0" t="0" r="3810" b="0"/>
                  <wp:docPr id="14" name="Picture 14" descr="http://lr-assets.storage.googleapis.com/gardimg/200/9780140314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r-assets.storage.googleapis.com/gardimg/200/9780140314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23" cy="138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325A78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Please Mrs. Butler Verses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Allan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Ahlberg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920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02113" cy="1171575"/>
                  <wp:effectExtent l="0" t="0" r="0" b="0"/>
                  <wp:docPr id="13" name="Picture 13" descr="http://lr-assets.storage.googleapis.com/gardimg/200/9781909263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r-assets.storage.googleapis.com/gardimg/200/9781909263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61" cy="117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32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Shackleton's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Journey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William Grill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252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48094" cy="1133475"/>
                  <wp:effectExtent l="0" t="0" r="0" b="0"/>
                  <wp:docPr id="12" name="Picture 12" descr="http://lr-assets.storage.googleapis.com/gardimg/200/9781447279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r-assets.storage.googleapis.com/gardimg/200/9781447279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03" cy="114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03329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13-Storey Treehouse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Andy Griffiths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880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54726" cy="1304925"/>
                  <wp:effectExtent l="0" t="0" r="2540" b="0"/>
                  <wp:docPr id="11" name="Picture 11" descr="http://lr-assets.storage.googleapis.com/gardimg/200/9780006751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r-assets.storage.googleapis.com/gardimg/200/9780006751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18" cy="131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03329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Butterfly Lion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Michael, O. B. E.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Morpurgo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631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79526" cy="1181100"/>
                  <wp:effectExtent l="0" t="0" r="1905" b="0"/>
                  <wp:docPr id="10" name="Picture 10" descr="http://lr-assets.storage.googleapis.com/gardimg/200/9781447267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r-assets.storage.googleapis.com/gardimg/200/9781447267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49" cy="118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Fastest Boy in the World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Elizabeth Laird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882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773621" cy="1181100"/>
                  <wp:effectExtent l="0" t="0" r="7620" b="0"/>
                  <wp:docPr id="9" name="Picture 9" descr="http://lr-assets.storage.googleapis.com/gardimg/200/9780141322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r-assets.storage.googleapis.com/gardimg/200/9780141322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42" cy="11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Hundred-mile-an-hour Dog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Jeremy Strong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75"/>
        <w:gridCol w:w="3214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02697" cy="1152525"/>
                  <wp:effectExtent l="0" t="0" r="6985" b="0"/>
                  <wp:docPr id="8" name="Picture 8" descr="http://lr-assets.storage.googleapis.com/gardimg/200/9781847804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r-assets.storage.googleapis.com/gardimg/200/9781847804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88" cy="116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03329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Story of Life A First Book About Evolution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Catherine Barr, Steve Williams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596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90397" cy="1171575"/>
                  <wp:effectExtent l="0" t="0" r="5080" b="0"/>
                  <wp:docPr id="7" name="Picture 7" descr="http://lr-assets.storage.googleapis.com/gardimg/200/9780008197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r-assets.storage.googleapis.com/gardimg/200/9780008197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5" cy="11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03329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World's Worst Children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Walliams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564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49392" cy="1171575"/>
                  <wp:effectExtent l="0" t="0" r="8255" b="0"/>
                  <wp:docPr id="6" name="Picture 6" descr="http://lr-assets.storage.googleapis.com/gardimg/200/9780141349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r-assets.storage.googleapis.com/gardimg/200/9780141349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91" cy="118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Worst Witch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Jill Murphy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486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1251" cy="1304925"/>
                  <wp:effectExtent l="0" t="0" r="0" b="0"/>
                  <wp:docPr id="5" name="Picture 5" descr="http://lr-assets.storage.googleapis.com/gardimg/200/978144728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r-assets.storage.googleapis.com/gardimg/200/978144728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39" cy="131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03329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Through the Looking-Glass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Lewis Carroll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36105" cy="1266825"/>
                  <wp:effectExtent l="0" t="0" r="2540" b="0"/>
                  <wp:docPr id="4" name="Picture 4" descr="http://lr-assets.storage.googleapis.com/gardimg/200/9781406347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r-assets.storage.googleapis.com/gardimg/200/9781406347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35" cy="127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03329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Timmy Failure: Mistakes Were Made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Stephan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Pastis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75"/>
        <w:gridCol w:w="2871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1184189" cy="876300"/>
                  <wp:effectExtent l="0" t="0" r="0" b="0"/>
                  <wp:docPr id="3" name="Picture 3" descr="http://lr-assets.storage.googleapis.com/gardimg/200/978184365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r-assets.storage.googleapis.com/gardimg/200/9781843650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09" cy="88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03329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War Boy A Wartime Childhood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Michael Foreman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461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53440" cy="1333500"/>
                  <wp:effectExtent l="0" t="0" r="3810" b="0"/>
                  <wp:docPr id="2" name="Picture 2" descr="http://lr-assets.storage.googleapis.com/gardimg/200/9780140319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lr-assets.storage.googleapis.com/gardimg/200/9780140319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15" cy="134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203329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Woof!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Allan </w:t>
            </w:r>
            <w:proofErr w:type="spellStart"/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Ahlberg</w:t>
            </w:r>
            <w:proofErr w:type="spellEnd"/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7281" w:rsidRPr="005F7281" w:rsidRDefault="005F7281" w:rsidP="005F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637"/>
      </w:tblGrid>
      <w:tr w:rsidR="005F7281" w:rsidRPr="005F7281" w:rsidTr="005F7281">
        <w:trPr>
          <w:tblCellSpacing w:w="0" w:type="dxa"/>
        </w:trPr>
        <w:tc>
          <w:tcPr>
            <w:tcW w:w="1500" w:type="dxa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6775" cy="1333500"/>
                  <wp:effectExtent l="0" t="0" r="9525" b="0"/>
                  <wp:docPr id="1" name="Picture 1" descr="http://lr-assets.storage.googleapis.com/gardimg/200/9781405281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lr-assets.storage.googleapis.com/gardimg/200/9781405281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01" cy="133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5F7281" w:rsidRPr="005F7281" w:rsidRDefault="005F7281" w:rsidP="005F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F7281" w:rsidRPr="005F7281" w:rsidRDefault="005F7281" w:rsidP="002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2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You're a Bad Man, Mr Gum!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Andy Stanton</w:t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F469CB" w:rsidRDefault="00F469CB"/>
    <w:sectPr w:rsidR="00F469CB" w:rsidSect="00EF36C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81"/>
    <w:rsid w:val="00203329"/>
    <w:rsid w:val="00325A78"/>
    <w:rsid w:val="005F7281"/>
    <w:rsid w:val="00EF36C9"/>
    <w:rsid w:val="00F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1912F5CC-833F-447E-9050-BC43847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F7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2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F728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red">
    <w:name w:val="red"/>
    <w:basedOn w:val="Normal"/>
    <w:rsid w:val="005F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F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7281"/>
    <w:rPr>
      <w:b/>
      <w:bCs/>
    </w:rPr>
  </w:style>
  <w:style w:type="character" w:customStyle="1" w:styleId="saving">
    <w:name w:val="saving"/>
    <w:basedOn w:val="DefaultParagraphFont"/>
    <w:rsid w:val="005F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2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5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2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5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4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1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8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2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8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8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9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8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547EB599</Template>
  <TotalTime>8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Naphill &amp; Walters Ash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EWallace</dc:creator>
  <cp:keywords/>
  <dc:description/>
  <cp:lastModifiedBy>EWallace</cp:lastModifiedBy>
  <cp:revision>4</cp:revision>
  <dcterms:created xsi:type="dcterms:W3CDTF">2016-10-09T16:59:00Z</dcterms:created>
  <dcterms:modified xsi:type="dcterms:W3CDTF">2016-10-10T11:50:00Z</dcterms:modified>
</cp:coreProperties>
</file>