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8E" w:rsidRPr="00845E8E" w:rsidRDefault="00845E8E" w:rsidP="00845E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45E8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Year 2 (age 6-7) </w:t>
      </w:r>
    </w:p>
    <w:p w:rsidR="00845E8E" w:rsidRPr="00845E8E" w:rsidRDefault="00845E8E" w:rsidP="0084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5E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selection of books especially selected for children in Year 2 (6 - 7 year olds)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919"/>
      </w:tblGrid>
      <w:tr w:rsidR="00412D06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38175" cy="981808"/>
                  <wp:effectExtent l="0" t="0" r="0" b="8890"/>
                  <wp:docPr id="21" name="Picture 21" descr="http://lr-assets.storage.googleapis.com/gardimg/200/9781848124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-assets.storage.googleapis.com/gardimg/200/9781848124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83" cy="98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Pig Called Heather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Harry Oulton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56273" cy="1009650"/>
                  <wp:effectExtent l="0" t="0" r="0" b="0"/>
                  <wp:docPr id="20" name="Picture 20" descr="http://lr-assets.storage.googleapis.com/gardimg/200/978014037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r-assets.storage.googleapis.com/gardimg/200/9780140370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06" cy="101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Beaver Towers Witches Revenge The Witch's Revenge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Nigel Hinton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5"/>
        <w:gridCol w:w="1447"/>
      </w:tblGrid>
      <w:tr w:rsidR="00412D06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1034" cy="904875"/>
                  <wp:effectExtent l="0" t="0" r="0" b="0"/>
                  <wp:docPr id="19" name="Picture 19" descr="http://lr-assets.storage.googleapis.com/gardimg/200/9780099417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r-assets.storage.googleapis.com/gardimg/200/9780099417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00" cy="9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Beegu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Alexis Deacon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62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4539" cy="1171575"/>
                  <wp:effectExtent l="0" t="0" r="0" b="0"/>
                  <wp:docPr id="18" name="Picture 18" descr="http://lr-assets.storage.googleapis.com/gardimg/200/9781781125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r-assets.storage.googleapis.com/gardimg/200/9781781125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26" cy="118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Billy Button, Telegram Boy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Sally Nicholls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698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333500"/>
                  <wp:effectExtent l="0" t="0" r="9525" b="0"/>
                  <wp:docPr id="17" name="Picture 17" descr="http://lr-assets.storage.googleapis.com/gardimg/200/9781849395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r-assets.storage.googleapis.com/gardimg/200/9781849395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71" cy="134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Choosing Crumble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Michael Rosen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50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2159" cy="1247775"/>
                  <wp:effectExtent l="0" t="0" r="3810" b="0"/>
                  <wp:docPr id="16" name="Picture 16" descr="http://lr-assets.storage.googleapis.com/gardimg/200/9780340999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r-assets.storage.googleapis.com/gardimg/200/9780340999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39" cy="126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Claude at the Circus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Alex T. Smith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140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29628" cy="1276350"/>
                  <wp:effectExtent l="0" t="0" r="8890" b="0"/>
                  <wp:docPr id="15" name="Picture 15" descr="http://lr-assets.storage.googleapis.com/gardimg/200/9781405204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r-assets.storage.googleapis.com/gardimg/200/9781405204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26" cy="128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Flat Stanley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Jeff Brown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01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7822" cy="1085850"/>
                  <wp:effectExtent l="0" t="0" r="0" b="0"/>
                  <wp:docPr id="14" name="Picture 14" descr="http://lr-assets.storage.googleapis.com/gardimg/200/9780957124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r-assets.storage.googleapis.com/gardimg/200/9780957124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04" cy="109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Flo of the Somme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Hilary Robinson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"/>
        <w:gridCol w:w="1996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1556" cy="1362075"/>
                  <wp:effectExtent l="0" t="0" r="7620" b="0"/>
                  <wp:docPr id="13" name="Picture 13" descr="http://lr-assets.storage.googleapis.com/gardimg/200/9780141342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r-assets.storage.googleapis.com/gardimg/200/978014134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73" cy="136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Fungus the Bogeyman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Raymond Briggs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"/>
        <w:gridCol w:w="1890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7938" cy="1447800"/>
                  <wp:effectExtent l="0" t="0" r="1270" b="0"/>
                  <wp:docPr id="12" name="Picture 12" descr="http://lr-assets.storage.googleapis.com/gardimg/200/9781406338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r-assets.storage.googleapis.com/gardimg/200/9781406338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05" cy="14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845E8E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 Want My Hat Back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Jon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Klassen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5"/>
        <w:gridCol w:w="1700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7955" cy="1057275"/>
                  <wp:effectExtent l="0" t="0" r="0" b="0"/>
                  <wp:docPr id="11" name="Picture 11" descr="http://lr-assets.storage.googleapis.com/gardimg/200/9781847805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1847805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92" cy="106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Lord of the Forest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Caroline Pitcher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81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2203" cy="1181100"/>
                  <wp:effectExtent l="0" t="0" r="0" b="0"/>
                  <wp:docPr id="10" name="Picture 10" descr="http://lr-assets.storage.googleapis.com/gardimg/200/978033047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033047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27" cy="118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Ottoline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at Sea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Riddell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93112" cy="1343025"/>
                  <wp:effectExtent l="0" t="0" r="2540" b="0"/>
                  <wp:docPr id="9" name="Picture 9" descr="http://lr-assets.storage.googleapis.com/gardimg/200/9781406346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1406346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78" cy="135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Pigsticks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and Harold and the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Tuptown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Thief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Alex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Milway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75"/>
        <w:gridCol w:w="2211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9120" cy="1304925"/>
                  <wp:effectExtent l="0" t="0" r="0" b="0"/>
                  <wp:docPr id="8" name="Picture 8" descr="http://lr-assets.storage.googleapis.com/gardimg/200/9781847805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1847805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19" cy="13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Something About a Bear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Jackie Morris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"/>
        <w:gridCol w:w="324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88124" cy="1085850"/>
                  <wp:effectExtent l="0" t="0" r="2540" b="0"/>
                  <wp:docPr id="7" name="Picture 7" descr="http://lr-assets.storage.googleapis.com/gardimg/200/978178171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178171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98" cy="109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Storytime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: What's the Time, Wilfred Wolf?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Jessica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Barrah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09625" cy="1295400"/>
                  <wp:effectExtent l="0" t="0" r="9525" b="0"/>
                  <wp:docPr id="6" name="Picture 6" descr="http://lr-assets.storage.googleapis.com/gardimg/200/9780439014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r-assets.storage.googleapis.com/gardimg/200/9780439014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56" cy="130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Adventures of Captain Underpants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Pilkey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5"/>
        <w:gridCol w:w="2240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5557" cy="1057275"/>
                  <wp:effectExtent l="0" t="0" r="3175" b="0"/>
                  <wp:docPr id="5" name="Picture 5" descr="http://lr-assets.storage.googleapis.com/gardimg/200/9780007182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0007182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8" cy="106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Heart and the Bottle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Oliver Jeffers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41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35831" cy="1428750"/>
                  <wp:effectExtent l="0" t="0" r="0" b="0"/>
                  <wp:docPr id="4" name="Picture 4" descr="http://lr-assets.storage.googleapis.com/gardimg/200/9780141332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0141332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26" cy="144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The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Hodgeheg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Dick King-Smith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48309" cy="1247775"/>
                  <wp:effectExtent l="0" t="0" r="4445" b="0"/>
                  <wp:docPr id="3" name="Picture 3" descr="http://lr-assets.storage.googleapis.com/gardimg/200/978184877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184877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96" cy="126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Jolley-Rogers and the Ghostly Galleon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Jonny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Duddle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17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1766" cy="1190625"/>
                  <wp:effectExtent l="0" t="0" r="8890" b="0"/>
                  <wp:docPr id="2" name="Picture 2" descr="http://lr-assets.storage.googleapis.com/gardimg/200/9781447273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r-assets.storage.googleapis.com/gardimg/200/9781447273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31" cy="121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845E8E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Milly-Molly-Mandy Storybook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Joyce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Lankester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Brisley</w:t>
            </w:r>
            <w:proofErr w:type="spellEnd"/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5E8E" w:rsidRPr="00845E8E" w:rsidRDefault="00845E8E" w:rsidP="0084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845E8E" w:rsidRPr="00845E8E" w:rsidTr="00845E8E">
        <w:trPr>
          <w:tblCellSpacing w:w="0" w:type="dxa"/>
        </w:trPr>
        <w:tc>
          <w:tcPr>
            <w:tcW w:w="1500" w:type="dxa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8055" cy="1128637"/>
                  <wp:effectExtent l="0" t="0" r="4445" b="0"/>
                  <wp:docPr id="1" name="Picture 1" descr="http://lr-assets.storage.googleapis.com/gardimg/200/978140636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140636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353" cy="114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412D06" w:rsidRPr="00845E8E" w:rsidRDefault="00845E8E" w:rsidP="0041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5E8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Tiny The Invisible World of Microbes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Nicola Davies</w:t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45E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45E8E" w:rsidRPr="00845E8E" w:rsidRDefault="00845E8E" w:rsidP="0084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9CB" w:rsidRDefault="00F469CB"/>
    <w:sectPr w:rsidR="00F469CB" w:rsidSect="00764C4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E"/>
    <w:rsid w:val="00412D06"/>
    <w:rsid w:val="00764C4F"/>
    <w:rsid w:val="00845E8E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2E2A3B7B-40DE-47E2-A9E4-FDCFD47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5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E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5E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d">
    <w:name w:val="red"/>
    <w:basedOn w:val="Normal"/>
    <w:rsid w:val="0084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5E8E"/>
    <w:rPr>
      <w:b/>
      <w:bCs/>
    </w:rPr>
  </w:style>
  <w:style w:type="character" w:customStyle="1" w:styleId="saving">
    <w:name w:val="saving"/>
    <w:basedOn w:val="DefaultParagraphFont"/>
    <w:rsid w:val="0084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8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687FB25D</Template>
  <TotalTime>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3</cp:revision>
  <dcterms:created xsi:type="dcterms:W3CDTF">2016-10-09T16:58:00Z</dcterms:created>
  <dcterms:modified xsi:type="dcterms:W3CDTF">2016-10-10T11:42:00Z</dcterms:modified>
</cp:coreProperties>
</file>